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E0967" w14:textId="77777777" w:rsidR="007C0660" w:rsidRDefault="007C0660" w:rsidP="007C0660">
      <w:pPr>
        <w:pStyle w:val="MMTopic1"/>
      </w:pPr>
      <w:bookmarkStart w:id="0" w:name="_GoBack"/>
      <w:bookmarkEnd w:id="0"/>
      <w:r>
        <w:t>GENERAL -NOT USED-</w:t>
      </w:r>
    </w:p>
    <w:p w14:paraId="57DBAE8D" w14:textId="77777777" w:rsidR="007C0660" w:rsidRDefault="007C0660" w:rsidP="007C0660">
      <w:pPr>
        <w:pStyle w:val="MMTopic1"/>
      </w:pPr>
      <w:r>
        <w:t>PRODUCTS</w:t>
      </w:r>
    </w:p>
    <w:p w14:paraId="21C433E9" w14:textId="77777777" w:rsidR="007C0660" w:rsidRDefault="007C0660" w:rsidP="007C0660">
      <w:pPr>
        <w:pStyle w:val="MMTopic2"/>
      </w:pPr>
      <w:r>
        <w:t xml:space="preserve">HIGH DEFINITION </w:t>
      </w:r>
      <w:r w:rsidR="003023B1">
        <w:rPr>
          <w:rFonts w:hint="eastAsia"/>
          <w:lang w:eastAsia="ko-KR"/>
        </w:rPr>
        <w:t xml:space="preserve">INDOOR </w:t>
      </w:r>
      <w:r w:rsidR="005D05FC">
        <w:rPr>
          <w:rFonts w:hint="eastAsia"/>
          <w:lang w:eastAsia="ko-KR"/>
        </w:rPr>
        <w:t xml:space="preserve">REMOTE ZOOM&amp;FOCUS </w:t>
      </w:r>
      <w:r w:rsidR="003023B1">
        <w:rPr>
          <w:rFonts w:hint="eastAsia"/>
          <w:lang w:eastAsia="ko-KR"/>
        </w:rPr>
        <w:t xml:space="preserve">IR DOME </w:t>
      </w:r>
      <w:r w:rsidR="00245989">
        <w:rPr>
          <w:rFonts w:hint="eastAsia"/>
          <w:lang w:eastAsia="ko-KR"/>
        </w:rPr>
        <w:t xml:space="preserve">NETWORK </w:t>
      </w:r>
      <w:r>
        <w:t>CAMERA WITH EMBEDDED VIDEO ANALYTICS</w:t>
      </w:r>
    </w:p>
    <w:p w14:paraId="7F083F91" w14:textId="77777777" w:rsidR="00240838" w:rsidRPr="003A52E0" w:rsidRDefault="00240838" w:rsidP="00240838">
      <w:pPr>
        <w:pStyle w:val="3"/>
      </w:pPr>
      <w:r>
        <w:rPr>
          <w:rFonts w:hint="eastAsia"/>
          <w:lang w:eastAsia="ko-KR"/>
        </w:rPr>
        <w:t>Manufacturer</w:t>
      </w:r>
      <w:r w:rsidRPr="003A52E0">
        <w:t>:</w:t>
      </w:r>
    </w:p>
    <w:p w14:paraId="7A7B9A47" w14:textId="77777777" w:rsidR="00240838" w:rsidRPr="0074413D" w:rsidRDefault="00240838" w:rsidP="00240838">
      <w:pPr>
        <w:pStyle w:val="4"/>
        <w:rPr>
          <w:lang w:val="en-US"/>
        </w:rPr>
      </w:pPr>
      <w:r>
        <w:rPr>
          <w:rFonts w:eastAsia="ＭＳ 明朝" w:hint="eastAsia"/>
          <w:lang w:val="en-GB" w:eastAsia="ja-JP"/>
        </w:rPr>
        <w:t>CBC Co. Ltd.</w:t>
      </w:r>
      <w:r w:rsidRPr="00F839F2">
        <w:rPr>
          <w:rFonts w:hint="eastAsia"/>
        </w:rPr>
        <w:br/>
      </w:r>
      <w:r>
        <w:rPr>
          <w:rFonts w:eastAsia="ＭＳ 明朝" w:hint="eastAsia"/>
          <w:lang w:eastAsia="ja-JP"/>
        </w:rPr>
        <w:t>2-15-13, Tsukishima Chuo Ku Tokyo Japan 104-</w:t>
      </w:r>
      <w:proofErr w:type="gramStart"/>
      <w:r>
        <w:rPr>
          <w:rFonts w:eastAsia="ＭＳ 明朝" w:hint="eastAsia"/>
          <w:lang w:eastAsia="ja-JP"/>
        </w:rPr>
        <w:t xml:space="preserve">0052                     </w:t>
      </w:r>
      <w:r>
        <w:rPr>
          <w:rFonts w:hint="eastAsia"/>
        </w:rPr>
        <w:t xml:space="preserve"> </w:t>
      </w:r>
      <w:proofErr w:type="gramEnd"/>
      <w:r w:rsidRPr="00F839F2">
        <w:br/>
      </w:r>
      <w:r>
        <w:rPr>
          <w:rFonts w:eastAsia="ＭＳ 明朝" w:hint="eastAsia"/>
          <w:lang w:eastAsia="ja-JP"/>
        </w:rPr>
        <w:t>Tel</w:t>
      </w:r>
      <w:r>
        <w:rPr>
          <w:rFonts w:eastAsia="ＭＳ 明朝"/>
          <w:lang w:eastAsia="ja-JP"/>
        </w:rPr>
        <w:t> </w:t>
      </w:r>
      <w:r>
        <w:rPr>
          <w:rFonts w:eastAsia="ＭＳ 明朝" w:hint="eastAsia"/>
          <w:lang w:eastAsia="ja-JP"/>
        </w:rPr>
        <w:t>: 81(3) 3536-4840 Fax</w:t>
      </w:r>
      <w:r>
        <w:rPr>
          <w:rFonts w:eastAsia="ＭＳ 明朝"/>
          <w:lang w:eastAsia="ja-JP"/>
        </w:rPr>
        <w:t> </w:t>
      </w:r>
      <w:r>
        <w:rPr>
          <w:rFonts w:eastAsia="ＭＳ 明朝" w:hint="eastAsia"/>
          <w:lang w:eastAsia="ja-JP"/>
        </w:rPr>
        <w:t>: 81(3) 3536-4840</w:t>
      </w:r>
    </w:p>
    <w:p w14:paraId="72DA98B1" w14:textId="77777777" w:rsidR="007C0660" w:rsidRDefault="007C0660" w:rsidP="007C0660">
      <w:pPr>
        <w:pStyle w:val="MMTopic3"/>
      </w:pPr>
      <w:r>
        <w:t>General</w:t>
      </w:r>
    </w:p>
    <w:p w14:paraId="4720A4BA" w14:textId="77777777" w:rsidR="007C0660" w:rsidRDefault="007C0660" w:rsidP="007C0660">
      <w:pPr>
        <w:pStyle w:val="MMTopic4"/>
      </w:pPr>
      <w:r>
        <w:t>The camera shall:</w:t>
      </w:r>
    </w:p>
    <w:p w14:paraId="4A5C5919" w14:textId="77777777" w:rsidR="007C0660" w:rsidRDefault="007C0660" w:rsidP="007C0660">
      <w:pPr>
        <w:pStyle w:val="MMTopic5"/>
      </w:pPr>
      <w:r>
        <w:t>Be designed to deliver embedded video analytics.</w:t>
      </w:r>
    </w:p>
    <w:p w14:paraId="53D2F2A4" w14:textId="77777777" w:rsidR="007C0660" w:rsidRDefault="007C0660" w:rsidP="007C0660">
      <w:pPr>
        <w:pStyle w:val="MMTopic5"/>
      </w:pPr>
      <w:r>
        <w:t>Be designed to provide H.264 and Motion JPEG (MJPEG) video.</w:t>
      </w:r>
    </w:p>
    <w:p w14:paraId="5EB36042" w14:textId="77777777" w:rsidR="007C0660" w:rsidRDefault="007C0660" w:rsidP="007C0660">
      <w:pPr>
        <w:pStyle w:val="MMTopic5"/>
      </w:pPr>
      <w:r>
        <w:t>Be designed to support resolutions up to 1920 x 1080 pixels.</w:t>
      </w:r>
    </w:p>
    <w:p w14:paraId="2280A649" w14:textId="77777777" w:rsidR="007C0660" w:rsidRDefault="007C0660" w:rsidP="007C0660">
      <w:pPr>
        <w:pStyle w:val="MMTopic5"/>
      </w:pPr>
      <w:r>
        <w:t>Be designed to provide video at 30 frames per second (fps) for all resolutions.</w:t>
      </w:r>
    </w:p>
    <w:p w14:paraId="3C77FDFC" w14:textId="77777777" w:rsidR="007C0660" w:rsidRDefault="007C0660" w:rsidP="007C0660">
      <w:pPr>
        <w:pStyle w:val="MMTopic5"/>
      </w:pPr>
      <w:r>
        <w:t>Provide an embedded web-server.</w:t>
      </w:r>
    </w:p>
    <w:p w14:paraId="6257809D" w14:textId="77777777" w:rsidR="007C0660" w:rsidRDefault="007C0660" w:rsidP="007C0660">
      <w:pPr>
        <w:pStyle w:val="MMTopic5"/>
      </w:pPr>
      <w:r>
        <w:t xml:space="preserve">Be equipped with a slot for </w:t>
      </w:r>
      <w:proofErr w:type="spellStart"/>
      <w:r>
        <w:t>microSD</w:t>
      </w:r>
      <w:proofErr w:type="spellEnd"/>
      <w:r>
        <w:t>/SDHC memory card.</w:t>
      </w:r>
    </w:p>
    <w:p w14:paraId="51EDFF98" w14:textId="77777777" w:rsidR="007C0660" w:rsidRDefault="007C0660" w:rsidP="007C0660">
      <w:pPr>
        <w:pStyle w:val="MMTopic5"/>
      </w:pPr>
      <w:r>
        <w:t>Be equipped with built-in IR LEDs.</w:t>
      </w:r>
    </w:p>
    <w:p w14:paraId="32734E06" w14:textId="77777777" w:rsidR="007C0660" w:rsidRDefault="007C0660" w:rsidP="007C0660">
      <w:pPr>
        <w:pStyle w:val="MMTopic5"/>
      </w:pPr>
      <w:r>
        <w:t>Support Power over Ethernet (</w:t>
      </w:r>
      <w:proofErr w:type="spellStart"/>
      <w:r>
        <w:t>PoE</w:t>
      </w:r>
      <w:proofErr w:type="spellEnd"/>
      <w:r>
        <w:t>) as a power source.</w:t>
      </w:r>
    </w:p>
    <w:p w14:paraId="0C8513ED" w14:textId="77777777" w:rsidR="007C0660" w:rsidRDefault="007C0660" w:rsidP="007C0660">
      <w:pPr>
        <w:pStyle w:val="MMTopic4"/>
      </w:pPr>
      <w:r>
        <w:t>The camera mount accessaries available shall include :</w:t>
      </w:r>
    </w:p>
    <w:p w14:paraId="685A131B" w14:textId="77777777" w:rsidR="007C0660" w:rsidRDefault="007C0660" w:rsidP="007C0660">
      <w:pPr>
        <w:pStyle w:val="MMTopic5"/>
      </w:pPr>
      <w:r>
        <w:t>Wall Mount Bracket</w:t>
      </w:r>
    </w:p>
    <w:p w14:paraId="629BF2DC" w14:textId="77777777" w:rsidR="007C0660" w:rsidRDefault="007C0660" w:rsidP="007C0660">
      <w:pPr>
        <w:pStyle w:val="MMTopic5"/>
      </w:pPr>
      <w:r>
        <w:t>Ceiling Mount Bracket</w:t>
      </w:r>
    </w:p>
    <w:p w14:paraId="13C0CC06" w14:textId="77777777" w:rsidR="007C0660" w:rsidRDefault="007C0660" w:rsidP="007C0660">
      <w:pPr>
        <w:pStyle w:val="MMTopic3"/>
      </w:pPr>
      <w:r>
        <w:t>Hardware</w:t>
      </w:r>
    </w:p>
    <w:p w14:paraId="665FBD72" w14:textId="77777777" w:rsidR="007C0660" w:rsidRDefault="007C0660" w:rsidP="007C0660">
      <w:pPr>
        <w:pStyle w:val="MMTopic4"/>
      </w:pPr>
      <w:r>
        <w:t>The camera shall meet or exceed the following specifications:</w:t>
      </w:r>
    </w:p>
    <w:p w14:paraId="01F3B242" w14:textId="77777777" w:rsidR="007C0660" w:rsidRDefault="007C0660" w:rsidP="007C0660">
      <w:pPr>
        <w:pStyle w:val="MMTopic5"/>
      </w:pPr>
      <w:r>
        <w:t>1/2.9" progressive scan CMOS sensor</w:t>
      </w:r>
    </w:p>
    <w:p w14:paraId="7D0A3A68" w14:textId="77777777" w:rsidR="007C0660" w:rsidRDefault="007C0660" w:rsidP="007C0660">
      <w:pPr>
        <w:pStyle w:val="MMTopic5"/>
      </w:pPr>
      <w:r>
        <w:t>Mechanical IR-cut filter</w:t>
      </w:r>
    </w:p>
    <w:p w14:paraId="0C6F9CFA" w14:textId="77777777" w:rsidR="007C0660" w:rsidRDefault="007C0660" w:rsidP="007C0660">
      <w:pPr>
        <w:pStyle w:val="MMTopic5"/>
      </w:pPr>
      <w:r>
        <w:t>DC auto iris lens</w:t>
      </w:r>
    </w:p>
    <w:p w14:paraId="30E5CA4F" w14:textId="77777777" w:rsidR="007C0660" w:rsidRDefault="007C0660" w:rsidP="007C0660">
      <w:pPr>
        <w:pStyle w:val="MMTopic5"/>
      </w:pPr>
      <w:r>
        <w:t>3x optical zoom lens</w:t>
      </w:r>
    </w:p>
    <w:p w14:paraId="7A8F07F8" w14:textId="77777777" w:rsidR="007C0660" w:rsidRDefault="007C0660" w:rsidP="007C0660">
      <w:pPr>
        <w:pStyle w:val="MMTopic6"/>
      </w:pPr>
      <w:r>
        <w:lastRenderedPageBreak/>
        <w:t>3.0 mm (wide) and 9.0 mm (</w:t>
      </w:r>
      <w:proofErr w:type="spellStart"/>
      <w:r>
        <w:t>tele</w:t>
      </w:r>
      <w:proofErr w:type="spellEnd"/>
      <w:r>
        <w:t>)</w:t>
      </w:r>
    </w:p>
    <w:p w14:paraId="5C31BC0A" w14:textId="77777777" w:rsidR="007C0660" w:rsidRDefault="007C0660" w:rsidP="007C0660">
      <w:pPr>
        <w:pStyle w:val="MMTopic6"/>
      </w:pPr>
      <w:r>
        <w:t>F1.</w:t>
      </w:r>
      <w:r w:rsidR="005D05FC">
        <w:rPr>
          <w:rFonts w:hint="eastAsia"/>
          <w:lang w:eastAsia="ko-KR"/>
        </w:rPr>
        <w:t>5</w:t>
      </w:r>
      <w:r>
        <w:t xml:space="preserve"> (wide) and F2.</w:t>
      </w:r>
      <w:r w:rsidR="005D05FC">
        <w:rPr>
          <w:rFonts w:hint="eastAsia"/>
          <w:lang w:eastAsia="ko-KR"/>
        </w:rPr>
        <w:t>5</w:t>
      </w:r>
      <w:r>
        <w:t xml:space="preserve"> (</w:t>
      </w:r>
      <w:proofErr w:type="spellStart"/>
      <w:r>
        <w:t>tele</w:t>
      </w:r>
      <w:proofErr w:type="spellEnd"/>
      <w:r>
        <w:t>)</w:t>
      </w:r>
    </w:p>
    <w:p w14:paraId="7B07AAB7" w14:textId="77777777" w:rsidR="007C0660" w:rsidRDefault="007C0660" w:rsidP="007C0660">
      <w:pPr>
        <w:pStyle w:val="MMTopic5"/>
      </w:pPr>
      <w:r>
        <w:t>Motorized Focus and Zoom (MFZ)</w:t>
      </w:r>
    </w:p>
    <w:p w14:paraId="702D1B93" w14:textId="77777777" w:rsidR="007C0660" w:rsidRDefault="007C0660" w:rsidP="007C0660">
      <w:pPr>
        <w:pStyle w:val="MMTopic6"/>
      </w:pPr>
      <w:r>
        <w:t>Refocus mode: Sync with Day &amp; Night mode transition</w:t>
      </w:r>
    </w:p>
    <w:p w14:paraId="0D87C23A" w14:textId="77777777" w:rsidR="007C0660" w:rsidRPr="007C0660" w:rsidRDefault="007C0660" w:rsidP="00B5397A">
      <w:pPr>
        <w:pStyle w:val="MMTopic5"/>
      </w:pPr>
      <w:r>
        <w:t>Angle of view</w:t>
      </w:r>
    </w:p>
    <w:p w14:paraId="2C32ED3C" w14:textId="77777777" w:rsidR="007C0660" w:rsidRDefault="007C0660" w:rsidP="007C0660">
      <w:pPr>
        <w:pStyle w:val="MMTopic6"/>
      </w:pPr>
      <w:r>
        <w:t xml:space="preserve">Horizontal: </w:t>
      </w:r>
      <w:r w:rsidR="00B5397A">
        <w:rPr>
          <w:rFonts w:hint="eastAsia"/>
          <w:lang w:eastAsia="ko-KR"/>
        </w:rPr>
        <w:t xml:space="preserve">Approx. </w:t>
      </w:r>
      <w:r>
        <w:t>Between 9</w:t>
      </w:r>
      <w:r w:rsidR="00B5397A">
        <w:rPr>
          <w:rFonts w:hint="eastAsia"/>
          <w:lang w:eastAsia="ko-KR"/>
        </w:rPr>
        <w:t>8</w:t>
      </w:r>
      <w:r w:rsidR="00B5397A">
        <w:t>° and 3</w:t>
      </w:r>
      <w:r w:rsidR="00B5397A">
        <w:rPr>
          <w:rFonts w:hint="eastAsia"/>
          <w:lang w:eastAsia="ko-KR"/>
        </w:rPr>
        <w:t>7</w:t>
      </w:r>
      <w:r>
        <w:t>°</w:t>
      </w:r>
    </w:p>
    <w:p w14:paraId="38C3D92F" w14:textId="77777777" w:rsidR="007C0660" w:rsidRDefault="007C0660" w:rsidP="007C0660">
      <w:pPr>
        <w:pStyle w:val="MMTopic6"/>
      </w:pPr>
      <w:r>
        <w:t xml:space="preserve">Vertical: </w:t>
      </w:r>
      <w:r w:rsidR="00B5397A">
        <w:rPr>
          <w:rFonts w:hint="eastAsia"/>
          <w:lang w:eastAsia="ko-KR"/>
        </w:rPr>
        <w:t xml:space="preserve">Approx. </w:t>
      </w:r>
      <w:r>
        <w:t xml:space="preserve">Between </w:t>
      </w:r>
      <w:r w:rsidR="00B5397A">
        <w:rPr>
          <w:rFonts w:hint="eastAsia"/>
          <w:lang w:eastAsia="ko-KR"/>
        </w:rPr>
        <w:t>55</w:t>
      </w:r>
      <w:r>
        <w:t xml:space="preserve">° and </w:t>
      </w:r>
      <w:r w:rsidR="00B5397A">
        <w:rPr>
          <w:rFonts w:hint="eastAsia"/>
          <w:lang w:eastAsia="ko-KR"/>
        </w:rPr>
        <w:t>22</w:t>
      </w:r>
      <w:r>
        <w:t>°</w:t>
      </w:r>
    </w:p>
    <w:p w14:paraId="4C6FB75E" w14:textId="77777777" w:rsidR="007C0660" w:rsidRDefault="007C0660" w:rsidP="007C0660">
      <w:pPr>
        <w:pStyle w:val="MMTopic5"/>
      </w:pPr>
      <w:r>
        <w:t>Minimum Illumination</w:t>
      </w:r>
    </w:p>
    <w:p w14:paraId="74DA5C13" w14:textId="77777777" w:rsidR="007C0660" w:rsidRDefault="007C0660" w:rsidP="007C0660">
      <w:pPr>
        <w:pStyle w:val="MMTopic6"/>
      </w:pPr>
      <w:r>
        <w:t>IR Sensitivity Range: 700-1100 nm</w:t>
      </w:r>
    </w:p>
    <w:p w14:paraId="780B3751" w14:textId="77777777" w:rsidR="00B5397A" w:rsidRDefault="00B5397A" w:rsidP="00A33E1B">
      <w:pPr>
        <w:pStyle w:val="MMTopic6"/>
      </w:pPr>
      <w:r>
        <w:t xml:space="preserve">Night mode (Black and White): 0 </w:t>
      </w:r>
      <w:r w:rsidR="007C0660">
        <w:t>lux at F1.</w:t>
      </w:r>
      <w:r>
        <w:rPr>
          <w:rFonts w:hint="eastAsia"/>
          <w:lang w:eastAsia="ko-KR"/>
        </w:rPr>
        <w:t>5</w:t>
      </w:r>
      <w:r w:rsidR="007C0660">
        <w:t xml:space="preserve"> </w:t>
      </w:r>
      <w:r w:rsidRPr="007C0660">
        <w:t>(with IR-filter removed, IR Illuminator on</w:t>
      </w:r>
      <w:r>
        <w:rPr>
          <w:rFonts w:hint="eastAsia"/>
          <w:lang w:eastAsia="ko-KR"/>
        </w:rPr>
        <w:t>)</w:t>
      </w:r>
    </w:p>
    <w:p w14:paraId="6156065A" w14:textId="77777777" w:rsidR="007C0660" w:rsidRDefault="007C0660" w:rsidP="007C0660">
      <w:pPr>
        <w:pStyle w:val="MMTopic5"/>
      </w:pPr>
      <w:r>
        <w:t>IR Illuminator</w:t>
      </w:r>
    </w:p>
    <w:p w14:paraId="3C3E8223" w14:textId="77777777" w:rsidR="007C0660" w:rsidRDefault="007C0660" w:rsidP="007C0660">
      <w:pPr>
        <w:pStyle w:val="MMTopic6"/>
      </w:pPr>
      <w:r>
        <w:t xml:space="preserve">IR LED: </w:t>
      </w:r>
      <w:r w:rsidR="004C3D74">
        <w:rPr>
          <w:rFonts w:hint="eastAsia"/>
          <w:lang w:eastAsia="ko-KR"/>
        </w:rPr>
        <w:t xml:space="preserve">High Power </w:t>
      </w:r>
      <w:r>
        <w:t xml:space="preserve">IR LED x </w:t>
      </w:r>
      <w:r w:rsidR="002D5AF2">
        <w:rPr>
          <w:rFonts w:hint="eastAsia"/>
          <w:lang w:eastAsia="ko-KR"/>
        </w:rPr>
        <w:t>14</w:t>
      </w:r>
      <w:r>
        <w:t xml:space="preserve"> (850 nm)</w:t>
      </w:r>
    </w:p>
    <w:p w14:paraId="45135194" w14:textId="77777777" w:rsidR="007C0660" w:rsidRDefault="007C0660" w:rsidP="007C0660">
      <w:pPr>
        <w:pStyle w:val="MMTopic6"/>
      </w:pPr>
      <w:r>
        <w:t>IR working distance: 2</w:t>
      </w:r>
      <w:r w:rsidR="002D5AF2">
        <w:rPr>
          <w:rFonts w:hint="eastAsia"/>
          <w:lang w:eastAsia="ko-KR"/>
        </w:rPr>
        <w:t>0</w:t>
      </w:r>
      <w:r>
        <w:t>m (0 lux, 30IRE, Max Exposure Gain)</w:t>
      </w:r>
    </w:p>
    <w:p w14:paraId="112D84F1" w14:textId="77777777" w:rsidR="007C0660" w:rsidRPr="007C0660" w:rsidRDefault="007C0660" w:rsidP="002D5AF2">
      <w:pPr>
        <w:pStyle w:val="MMTopic6"/>
      </w:pPr>
      <w:r>
        <w:t>The camera shall automatically adjust the level of the infrared light to its best, providing so-called Smart IR</w:t>
      </w:r>
    </w:p>
    <w:p w14:paraId="1A51D3CA" w14:textId="77777777" w:rsidR="007C0660" w:rsidRDefault="007C0660" w:rsidP="007C0660">
      <w:pPr>
        <w:pStyle w:val="MMTopic5"/>
      </w:pPr>
      <w:r>
        <w:t>Analogue Video output for installation (NTSC/PAL)</w:t>
      </w:r>
    </w:p>
    <w:p w14:paraId="5036B5BD" w14:textId="77777777" w:rsidR="007C0660" w:rsidRDefault="007C0660" w:rsidP="007C0660">
      <w:pPr>
        <w:pStyle w:val="MMTopic5"/>
      </w:pPr>
      <w:r>
        <w:t>256MB Flash memory and 256MB RAM</w:t>
      </w:r>
    </w:p>
    <w:p w14:paraId="5DE6E6D4" w14:textId="77777777" w:rsidR="007C0660" w:rsidRPr="007C0660" w:rsidRDefault="007C0660" w:rsidP="002D5AF2">
      <w:pPr>
        <w:pStyle w:val="MMTopic5"/>
      </w:pPr>
      <w:proofErr w:type="spellStart"/>
      <w:r>
        <w:t>microSD</w:t>
      </w:r>
      <w:proofErr w:type="spellEnd"/>
      <w:r>
        <w:t>/SDHC memory card slot</w:t>
      </w:r>
    </w:p>
    <w:p w14:paraId="7E3244AE" w14:textId="77777777" w:rsidR="007C0660" w:rsidRDefault="0047797A" w:rsidP="0047797A">
      <w:pPr>
        <w:pStyle w:val="MMTopic6"/>
      </w:pPr>
      <w:r>
        <w:t>The camera shall support up to 64GB SD memory card.</w:t>
      </w:r>
    </w:p>
    <w:p w14:paraId="6981B61A" w14:textId="77777777" w:rsidR="0047797A" w:rsidRDefault="0047797A" w:rsidP="0047797A">
      <w:pPr>
        <w:pStyle w:val="MMTopic3"/>
      </w:pPr>
      <w:r>
        <w:t>Video</w:t>
      </w:r>
    </w:p>
    <w:p w14:paraId="3033FD0E" w14:textId="77777777" w:rsidR="0047797A" w:rsidRDefault="0047797A" w:rsidP="0047797A">
      <w:pPr>
        <w:pStyle w:val="MMTopic4"/>
      </w:pPr>
      <w:r>
        <w:t>Supported Encording format shall include:</w:t>
      </w:r>
    </w:p>
    <w:p w14:paraId="557FD45B" w14:textId="77777777" w:rsidR="0047797A" w:rsidRDefault="0047797A" w:rsidP="0047797A">
      <w:pPr>
        <w:pStyle w:val="MMTopic5"/>
      </w:pPr>
      <w:r>
        <w:t>H.264 Baseline, Main, High profile (MPEG-4 Part 10/ AVC)</w:t>
      </w:r>
    </w:p>
    <w:p w14:paraId="240291D5" w14:textId="77777777" w:rsidR="0047797A" w:rsidRDefault="0047797A" w:rsidP="0047797A">
      <w:pPr>
        <w:pStyle w:val="MMTopic5"/>
      </w:pPr>
      <w:r>
        <w:t>MJPEG (Motion JPEG)</w:t>
      </w:r>
    </w:p>
    <w:p w14:paraId="11A16C01" w14:textId="77777777" w:rsidR="0047797A" w:rsidRDefault="0047797A" w:rsidP="0047797A">
      <w:pPr>
        <w:pStyle w:val="MMTopic4"/>
      </w:pPr>
      <w:r>
        <w:t>Video Streaming shall provide:</w:t>
      </w:r>
    </w:p>
    <w:p w14:paraId="78B90ABF" w14:textId="77777777" w:rsidR="0047797A" w:rsidRDefault="0047797A" w:rsidP="0047797A">
      <w:pPr>
        <w:pStyle w:val="MMTopic5"/>
      </w:pPr>
      <w:r>
        <w:t>Two separate video streams which are individually configurable (e.g. Alarm event at high quality and Continuous recording at low quality)</w:t>
      </w:r>
    </w:p>
    <w:p w14:paraId="6DDE3DEA" w14:textId="77777777" w:rsidR="0047797A" w:rsidRDefault="0047797A" w:rsidP="0047797A">
      <w:pPr>
        <w:pStyle w:val="MMTopic5"/>
      </w:pPr>
      <w:r>
        <w:lastRenderedPageBreak/>
        <w:t>Configurable range of 1 ~ 30 fps in all resolutions of MJPEG</w:t>
      </w:r>
    </w:p>
    <w:p w14:paraId="01FA3605" w14:textId="77777777" w:rsidR="0047797A" w:rsidRDefault="0047797A" w:rsidP="0047797A">
      <w:pPr>
        <w:pStyle w:val="MMTopic5"/>
      </w:pPr>
      <w:r>
        <w:t>Configurable range of 1 ~ 30 fps in all resolutions of H.264</w:t>
      </w:r>
    </w:p>
    <w:p w14:paraId="76F7029A" w14:textId="77777777" w:rsidR="0047797A" w:rsidRDefault="0047797A" w:rsidP="0047797A">
      <w:pPr>
        <w:pStyle w:val="MMTopic5"/>
      </w:pPr>
      <w:r>
        <w:t>Configurable Group of Pictures (GOP) in H.264</w:t>
      </w:r>
    </w:p>
    <w:p w14:paraId="7D2BD544" w14:textId="77777777" w:rsidR="0047797A" w:rsidRDefault="0047797A" w:rsidP="0047797A">
      <w:pPr>
        <w:pStyle w:val="MMTopic5"/>
      </w:pPr>
      <w:r>
        <w:t>Constant Bit Rate (CBR) and Variable Bit Rate (VBR) in H.264</w:t>
      </w:r>
    </w:p>
    <w:p w14:paraId="15A18445" w14:textId="77777777" w:rsidR="0047797A" w:rsidRDefault="0047797A" w:rsidP="0047797A">
      <w:pPr>
        <w:pStyle w:val="MMTopic5"/>
      </w:pPr>
      <w:r>
        <w:t>Configurable image quality (Highest, High, Normal, Low, Lowest) in VBR mode of H.264</w:t>
      </w:r>
    </w:p>
    <w:p w14:paraId="705C1A90" w14:textId="77777777" w:rsidR="0047797A" w:rsidRDefault="0047797A" w:rsidP="0047797A">
      <w:pPr>
        <w:pStyle w:val="MMTopic5"/>
      </w:pPr>
      <w:r>
        <w:t>Configurable JPEG quality in MJPEG</w:t>
      </w:r>
    </w:p>
    <w:p w14:paraId="1873FBCE" w14:textId="77777777" w:rsidR="0047797A" w:rsidRDefault="0047797A" w:rsidP="0047797A">
      <w:pPr>
        <w:pStyle w:val="MMTopic4"/>
      </w:pPr>
      <w:r>
        <w:t>Supported video resolution shall include:</w:t>
      </w:r>
    </w:p>
    <w:p w14:paraId="348FBA1F" w14:textId="77777777" w:rsidR="0047797A" w:rsidRDefault="0047797A" w:rsidP="0047797A">
      <w:pPr>
        <w:pStyle w:val="MMTopic5"/>
      </w:pPr>
      <w:r>
        <w:t>320x180</w:t>
      </w:r>
    </w:p>
    <w:p w14:paraId="08E3F827" w14:textId="77777777" w:rsidR="0047797A" w:rsidRDefault="0047797A" w:rsidP="0047797A">
      <w:pPr>
        <w:pStyle w:val="MMTopic5"/>
      </w:pPr>
      <w:r>
        <w:t>480x270</w:t>
      </w:r>
    </w:p>
    <w:p w14:paraId="2CB3AF2F" w14:textId="77777777" w:rsidR="0047797A" w:rsidRDefault="0047797A" w:rsidP="0047797A">
      <w:pPr>
        <w:pStyle w:val="MMTopic5"/>
      </w:pPr>
      <w:r>
        <w:t>640x360</w:t>
      </w:r>
    </w:p>
    <w:p w14:paraId="04546EB3" w14:textId="77777777" w:rsidR="0047797A" w:rsidRDefault="0047797A" w:rsidP="0047797A">
      <w:pPr>
        <w:pStyle w:val="MMTopic5"/>
      </w:pPr>
      <w:r>
        <w:t>800x450</w:t>
      </w:r>
    </w:p>
    <w:p w14:paraId="36278D96" w14:textId="77777777" w:rsidR="0047797A" w:rsidRDefault="0047797A" w:rsidP="0047797A">
      <w:pPr>
        <w:pStyle w:val="MMTopic5"/>
      </w:pPr>
      <w:r>
        <w:t>960x540</w:t>
      </w:r>
    </w:p>
    <w:p w14:paraId="266F950D" w14:textId="77777777" w:rsidR="0047797A" w:rsidRDefault="0047797A" w:rsidP="0047797A">
      <w:pPr>
        <w:pStyle w:val="MMTopic5"/>
      </w:pPr>
      <w:r>
        <w:t>1120x630</w:t>
      </w:r>
    </w:p>
    <w:p w14:paraId="21B5DA3B" w14:textId="77777777" w:rsidR="0047797A" w:rsidRDefault="0047797A" w:rsidP="0047797A">
      <w:pPr>
        <w:pStyle w:val="MMTopic5"/>
      </w:pPr>
      <w:r>
        <w:t>1280x720</w:t>
      </w:r>
    </w:p>
    <w:p w14:paraId="5881E059" w14:textId="77777777" w:rsidR="0047797A" w:rsidRDefault="0047797A" w:rsidP="0047797A">
      <w:pPr>
        <w:pStyle w:val="MMTopic5"/>
      </w:pPr>
      <w:r>
        <w:t>1920x1080</w:t>
      </w:r>
    </w:p>
    <w:p w14:paraId="0988AB26" w14:textId="77777777" w:rsidR="0047797A" w:rsidRDefault="0047797A" w:rsidP="0047797A">
      <w:pPr>
        <w:pStyle w:val="MMTopic4"/>
      </w:pPr>
      <w:r>
        <w:t>Image control shall include:</w:t>
      </w:r>
    </w:p>
    <w:p w14:paraId="5B1A8B19" w14:textId="77777777" w:rsidR="0047797A" w:rsidRDefault="0047797A" w:rsidP="0047797A">
      <w:pPr>
        <w:pStyle w:val="MMTopic5"/>
      </w:pPr>
      <w:r>
        <w:t>Brightness, Contrast, Saturation and Sharpness</w:t>
      </w:r>
    </w:p>
    <w:p w14:paraId="24572410" w14:textId="77777777" w:rsidR="0047797A" w:rsidRDefault="0047797A" w:rsidP="0047797A">
      <w:pPr>
        <w:pStyle w:val="MMTopic5"/>
      </w:pPr>
      <w:r>
        <w:t>Image orientation (Vertical flip, Horizontal mirror)</w:t>
      </w:r>
    </w:p>
    <w:p w14:paraId="3E0F3575" w14:textId="77777777" w:rsidR="0047797A" w:rsidRDefault="0047797A" w:rsidP="0047797A">
      <w:pPr>
        <w:pStyle w:val="MMTopic5"/>
      </w:pPr>
      <w:r>
        <w:t>Image rotation (90 degrees to the left, 90 degrees to the right)</w:t>
      </w:r>
    </w:p>
    <w:p w14:paraId="68829375" w14:textId="77777777" w:rsidR="0047797A" w:rsidRDefault="0047797A" w:rsidP="0047797A">
      <w:pPr>
        <w:pStyle w:val="MMTopic5"/>
      </w:pPr>
      <w:r>
        <w:t>Electronic shutter speed (Automatic and Manual, 1/2 ~ 1/10000)</w:t>
      </w:r>
    </w:p>
    <w:p w14:paraId="745FD40E" w14:textId="77777777" w:rsidR="0047797A" w:rsidRDefault="0047797A" w:rsidP="0047797A">
      <w:pPr>
        <w:pStyle w:val="MMTopic5"/>
      </w:pPr>
      <w:r>
        <w:t>Auto Gain Control (0~100)</w:t>
      </w:r>
    </w:p>
    <w:p w14:paraId="1B571426" w14:textId="77777777" w:rsidR="0047797A" w:rsidRDefault="0047797A" w:rsidP="0047797A">
      <w:pPr>
        <w:pStyle w:val="MMTopic5"/>
      </w:pPr>
      <w:r>
        <w:t>Exposure adjustment (-1.0, -0.6, -0.3, 0, +0.3, +0.6, +1.0 EV)</w:t>
      </w:r>
    </w:p>
    <w:p w14:paraId="76ACC168" w14:textId="77777777" w:rsidR="0047797A" w:rsidRDefault="0047797A" w:rsidP="0047797A">
      <w:pPr>
        <w:pStyle w:val="MMTopic5"/>
      </w:pPr>
      <w:r>
        <w:t>Back Light Compensation (center, left, right, top, bottom, off)</w:t>
      </w:r>
    </w:p>
    <w:p w14:paraId="5C84972F" w14:textId="77777777" w:rsidR="0047797A" w:rsidRDefault="0047797A" w:rsidP="0047797A">
      <w:pPr>
        <w:pStyle w:val="MMTopic5"/>
      </w:pPr>
      <w:r>
        <w:t>IR Illuminator Control (Smart IR, Manual, off)</w:t>
      </w:r>
    </w:p>
    <w:p w14:paraId="65A8CF32" w14:textId="77777777" w:rsidR="0047797A" w:rsidRDefault="0047797A" w:rsidP="0047797A">
      <w:pPr>
        <w:pStyle w:val="MMTopic5"/>
      </w:pPr>
      <w:r>
        <w:t>Digital Slow Shutter (2x, 4x, 8x, 16x, off)</w:t>
      </w:r>
    </w:p>
    <w:p w14:paraId="1821AB4D" w14:textId="77777777" w:rsidR="0047797A" w:rsidRDefault="0047797A" w:rsidP="0047797A">
      <w:pPr>
        <w:pStyle w:val="MMTopic5"/>
      </w:pPr>
      <w:r>
        <w:t>Wide Dynamic Range</w:t>
      </w:r>
    </w:p>
    <w:p w14:paraId="5EB55F4B" w14:textId="77777777" w:rsidR="0047797A" w:rsidRDefault="0047797A" w:rsidP="0047797A">
      <w:pPr>
        <w:pStyle w:val="MMTopic5"/>
      </w:pPr>
      <w:r>
        <w:lastRenderedPageBreak/>
        <w:t>Video Stabilization (Dynamic, Fixed, None)</w:t>
      </w:r>
    </w:p>
    <w:p w14:paraId="6F15B488" w14:textId="77777777" w:rsidR="0047797A" w:rsidRDefault="0047797A" w:rsidP="0047797A">
      <w:pPr>
        <w:pStyle w:val="MMTopic5"/>
      </w:pPr>
      <w:r>
        <w:t>Automatic and Manual Day (color) and Night (black and white)</w:t>
      </w:r>
    </w:p>
    <w:p w14:paraId="2EBBC203" w14:textId="77777777" w:rsidR="0047797A" w:rsidRDefault="0047797A" w:rsidP="0047797A">
      <w:pPr>
        <w:pStyle w:val="MMTopic5"/>
      </w:pPr>
      <w:r>
        <w:t>Automatic and Manual White Balance</w:t>
      </w:r>
    </w:p>
    <w:p w14:paraId="740EC9A0" w14:textId="77777777" w:rsidR="0047797A" w:rsidRDefault="0047797A" w:rsidP="0047797A">
      <w:pPr>
        <w:pStyle w:val="MMTopic5"/>
      </w:pPr>
      <w:r>
        <w:t>2D Digital Noise Reduction (0~15)</w:t>
      </w:r>
    </w:p>
    <w:p w14:paraId="7659E579" w14:textId="77777777" w:rsidR="0047797A" w:rsidRDefault="0047797A" w:rsidP="0047797A">
      <w:pPr>
        <w:pStyle w:val="MMTopic4"/>
      </w:pPr>
      <w:r>
        <w:t>Video Stabilization shall:</w:t>
      </w:r>
    </w:p>
    <w:p w14:paraId="71C557F4" w14:textId="77777777" w:rsidR="0047797A" w:rsidRDefault="0047797A" w:rsidP="0047797A">
      <w:pPr>
        <w:pStyle w:val="MMTopic5"/>
      </w:pPr>
      <w:r>
        <w:t>Provide video motion analysis techniques to remove the shake in real-time, resulting in stable video, which is easier to view.</w:t>
      </w:r>
    </w:p>
    <w:p w14:paraId="3ACC155D" w14:textId="77777777" w:rsidR="0047797A" w:rsidRDefault="0047797A" w:rsidP="0047797A">
      <w:pPr>
        <w:pStyle w:val="MMTopic5"/>
      </w:pPr>
      <w:r>
        <w:t>Compensate for at least 1~5Hz of angular movement (equivalent to yaw and pitch) of a camera.</w:t>
      </w:r>
    </w:p>
    <w:p w14:paraId="425C7603" w14:textId="77777777" w:rsidR="005777DB" w:rsidRDefault="005777DB" w:rsidP="005777DB">
      <w:pPr>
        <w:pStyle w:val="MMTopic3"/>
      </w:pPr>
      <w:r>
        <w:t>Video Contents analytics (VCA)</w:t>
      </w:r>
    </w:p>
    <w:p w14:paraId="70283A23" w14:textId="77777777" w:rsidR="005777DB" w:rsidRDefault="005777DB" w:rsidP="005777DB">
      <w:pPr>
        <w:pStyle w:val="MMTopic4"/>
      </w:pPr>
      <w:r>
        <w:t>General</w:t>
      </w:r>
    </w:p>
    <w:p w14:paraId="524B43E1" w14:textId="77777777" w:rsidR="005777DB" w:rsidRDefault="005777DB" w:rsidP="005777DB">
      <w:pPr>
        <w:pStyle w:val="MMTopic5"/>
      </w:pPr>
      <w:r>
        <w:t>The VCA software shall be embedded in the camera, so it can keep the latency of the alarm at minimum.</w:t>
      </w:r>
    </w:p>
    <w:p w14:paraId="2C77EF9F" w14:textId="77777777" w:rsidR="005777DB" w:rsidRDefault="005777DB" w:rsidP="005777DB">
      <w:pPr>
        <w:pStyle w:val="MMTopic5"/>
      </w:pPr>
      <w:r>
        <w:t>The video source used for the VCA software shall not be affected by any encoding/decoding actions performed by Video Management Software (VMS), Digital Video Recorder (DVR) and Network Video Recorder (NVR) before the VCA is performed.</w:t>
      </w:r>
    </w:p>
    <w:p w14:paraId="10307B49" w14:textId="77777777" w:rsidR="005777DB" w:rsidRDefault="005777DB" w:rsidP="005777DB">
      <w:pPr>
        <w:pStyle w:val="MMTopic5"/>
      </w:pPr>
      <w:r>
        <w:t>The embedded VCA software shall be ready to use right out of the box minimizing difficulties in installation and maintenance.</w:t>
      </w:r>
    </w:p>
    <w:p w14:paraId="2EF64ECD" w14:textId="77777777" w:rsidR="005777DB" w:rsidRDefault="005777DB" w:rsidP="005777DB">
      <w:pPr>
        <w:pStyle w:val="MMTopic5"/>
      </w:pPr>
      <w:r>
        <w:t>The VCA software shall be usable for both indoor and outdoor video environment.</w:t>
      </w:r>
    </w:p>
    <w:p w14:paraId="3A39D98D" w14:textId="77777777" w:rsidR="005777DB" w:rsidRDefault="005777DB" w:rsidP="005777DB">
      <w:pPr>
        <w:pStyle w:val="MMTopic5"/>
      </w:pPr>
      <w:r>
        <w:t>The VCA software shall operate in various environmental conditions including following:</w:t>
      </w:r>
    </w:p>
    <w:p w14:paraId="585BD036" w14:textId="77777777" w:rsidR="005777DB" w:rsidRDefault="005777DB" w:rsidP="005777DB">
      <w:pPr>
        <w:pStyle w:val="MMTopic6"/>
      </w:pPr>
      <w:r>
        <w:t>Natural or artificial lighting in both indoor and outdoor environment</w:t>
      </w:r>
    </w:p>
    <w:p w14:paraId="554F873A" w14:textId="77777777" w:rsidR="005777DB" w:rsidRDefault="005777DB" w:rsidP="005777DB">
      <w:pPr>
        <w:pStyle w:val="MMTopic6"/>
      </w:pPr>
      <w:r>
        <w:t>Day time and night time</w:t>
      </w:r>
    </w:p>
    <w:p w14:paraId="67038D37" w14:textId="77777777" w:rsidR="005777DB" w:rsidRDefault="005777DB" w:rsidP="005777DB">
      <w:pPr>
        <w:pStyle w:val="MMTopic6"/>
      </w:pPr>
      <w:r>
        <w:t>Various weather conditions including sun, clouds, rain, wind or fog</w:t>
      </w:r>
    </w:p>
    <w:p w14:paraId="0E4D6C52" w14:textId="77777777" w:rsidR="005777DB" w:rsidRDefault="005777DB" w:rsidP="005777DB">
      <w:pPr>
        <w:pStyle w:val="MMTopic6"/>
      </w:pPr>
      <w:r>
        <w:t>Some camera shake from wind or vibration due to camera mounting location</w:t>
      </w:r>
    </w:p>
    <w:p w14:paraId="4B414A7F" w14:textId="77777777" w:rsidR="005777DB" w:rsidRDefault="005777DB" w:rsidP="005777DB">
      <w:pPr>
        <w:pStyle w:val="MMTopic6"/>
      </w:pPr>
      <w:r>
        <w:t>Trees and leaves moving due to wind/weather</w:t>
      </w:r>
    </w:p>
    <w:p w14:paraId="22D3D9A2" w14:textId="77777777" w:rsidR="005777DB" w:rsidRDefault="005777DB" w:rsidP="005777DB">
      <w:pPr>
        <w:pStyle w:val="MMTopic6"/>
      </w:pPr>
      <w:r>
        <w:t>Slow creeping shadows and light</w:t>
      </w:r>
    </w:p>
    <w:p w14:paraId="3450DA1E" w14:textId="77777777" w:rsidR="005777DB" w:rsidRDefault="005777DB" w:rsidP="005777DB">
      <w:pPr>
        <w:pStyle w:val="MMTopic5"/>
      </w:pPr>
      <w:r>
        <w:lastRenderedPageBreak/>
        <w:t>The VCA software shall operate with various video sources including color, black and white, SD resolution, HD resolution, infrared and thermal formats.</w:t>
      </w:r>
    </w:p>
    <w:p w14:paraId="1CCC8891" w14:textId="77777777" w:rsidR="005777DB" w:rsidRDefault="005777DB" w:rsidP="005777DB">
      <w:pPr>
        <w:pStyle w:val="MMTopic5"/>
      </w:pPr>
      <w:r>
        <w:t>The VCA software shall provide a variety of detection zones. A detection zone is defined as a dedicated region within a camera’s field of view used to detect behaviors specific to that zone.</w:t>
      </w:r>
    </w:p>
    <w:p w14:paraId="6D9FEA14" w14:textId="77777777" w:rsidR="005777DB" w:rsidRDefault="005777DB" w:rsidP="005777DB">
      <w:pPr>
        <w:pStyle w:val="MMTopic5"/>
      </w:pPr>
      <w:r>
        <w:t>Multiple zones may be defined in a single camera view. The camera shall provide at least 40 individually configurable zones.</w:t>
      </w:r>
    </w:p>
    <w:p w14:paraId="2AE40571" w14:textId="77777777" w:rsidR="005777DB" w:rsidRDefault="005777DB" w:rsidP="005777DB">
      <w:pPr>
        <w:pStyle w:val="MMTopic5"/>
      </w:pPr>
      <w:r>
        <w:t>The VCA software shall provide a variety of detection rules. A detection rule is defined as a dedicated filter applied to a detection zone characterizing a specific behavior to detect for an object being tracked.</w:t>
      </w:r>
    </w:p>
    <w:p w14:paraId="08B1836A" w14:textId="77777777" w:rsidR="005777DB" w:rsidRDefault="005777DB" w:rsidP="005777DB">
      <w:pPr>
        <w:pStyle w:val="MMTopic5"/>
      </w:pPr>
      <w:r>
        <w:t>The VCA software shall continually track moving and stationary targets and generate real-time alerts of object presence in multiple overlapping detection zones.</w:t>
      </w:r>
    </w:p>
    <w:p w14:paraId="1D0B384D" w14:textId="77777777" w:rsidR="005777DB" w:rsidRDefault="005777DB" w:rsidP="005777DB">
      <w:pPr>
        <w:pStyle w:val="MMTopic5"/>
      </w:pPr>
      <w:r>
        <w:t>Multiple rules may be applied in a single detection zone. The camera shall provide at least 60 simultaneously operable rules.</w:t>
      </w:r>
    </w:p>
    <w:p w14:paraId="527B9DB1" w14:textId="77777777" w:rsidR="005777DB" w:rsidRDefault="005777DB" w:rsidP="005777DB">
      <w:pPr>
        <w:pStyle w:val="MMTopic5"/>
      </w:pPr>
      <w:r>
        <w:t>The VCA software shall be capable of detecting and tracking up to 100 objects simultaneously.</w:t>
      </w:r>
    </w:p>
    <w:p w14:paraId="6B5D6039" w14:textId="77777777" w:rsidR="005777DB" w:rsidRDefault="005777DB" w:rsidP="005777DB">
      <w:pPr>
        <w:pStyle w:val="MMTopic5"/>
      </w:pPr>
      <w:r>
        <w:t>The VCA software shall provide calculated size and speed of tracked objects with an additional calibration. To reduce time and effort for the calibration, the VCA software shall provide 3 dimensional virtual grid, ruler and human figure as a guide for the calibration.</w:t>
      </w:r>
    </w:p>
    <w:p w14:paraId="78414B23" w14:textId="77777777" w:rsidR="005777DB" w:rsidRDefault="005777DB" w:rsidP="005777DB">
      <w:pPr>
        <w:pStyle w:val="MMTopic4"/>
      </w:pPr>
      <w:r>
        <w:t>Detection zones shall include:</w:t>
      </w:r>
    </w:p>
    <w:p w14:paraId="7BEC7539" w14:textId="77777777" w:rsidR="005777DB" w:rsidRDefault="005777DB" w:rsidP="005777DB">
      <w:pPr>
        <w:pStyle w:val="MMTopic5"/>
      </w:pPr>
      <w:r>
        <w:t>Non-detection zone</w:t>
      </w:r>
    </w:p>
    <w:p w14:paraId="395A011F" w14:textId="77777777" w:rsidR="005777DB" w:rsidRDefault="005777DB" w:rsidP="005777DB">
      <w:pPr>
        <w:pStyle w:val="MMTopic6"/>
      </w:pPr>
      <w:r>
        <w:t>The VCA software shall provide a special zone that will suppress alarm generation until an object has left the object blocking zone. Object will be tracked while it is in the zone, but this will not generate alarms till it leaves the zone. This can be used in areas such as wildly moving trees, reflective surfaces, or moving door and gates and will greatly reduce the number of false alarms.</w:t>
      </w:r>
    </w:p>
    <w:p w14:paraId="4CE9CE04" w14:textId="77777777" w:rsidR="005777DB" w:rsidRDefault="005777DB" w:rsidP="005777DB">
      <w:pPr>
        <w:pStyle w:val="MMTopic5"/>
      </w:pPr>
      <w:r>
        <w:t>Line</w:t>
      </w:r>
    </w:p>
    <w:p w14:paraId="40913B6E" w14:textId="77777777" w:rsidR="005777DB" w:rsidRDefault="005777DB" w:rsidP="005777DB">
      <w:pPr>
        <w:pStyle w:val="MMTopic5"/>
      </w:pPr>
      <w:r>
        <w:t>Polygon</w:t>
      </w:r>
    </w:p>
    <w:p w14:paraId="1EA1CBD8" w14:textId="77777777" w:rsidR="005777DB" w:rsidRDefault="005777DB" w:rsidP="005777DB">
      <w:pPr>
        <w:pStyle w:val="MMTopic4"/>
      </w:pPr>
      <w:r>
        <w:t>Detection rules shall include:</w:t>
      </w:r>
    </w:p>
    <w:p w14:paraId="4015F1FD" w14:textId="77777777" w:rsidR="005777DB" w:rsidRDefault="005777DB" w:rsidP="005777DB">
      <w:pPr>
        <w:pStyle w:val="MMTopic5"/>
      </w:pPr>
      <w:r>
        <w:t>Enter/Exit/Appear/Disappear filter</w:t>
      </w:r>
    </w:p>
    <w:p w14:paraId="24F14C8E" w14:textId="77777777" w:rsidR="005777DB" w:rsidRDefault="005777DB" w:rsidP="005777DB">
      <w:pPr>
        <w:pStyle w:val="MMTopic6"/>
      </w:pPr>
      <w:r>
        <w:lastRenderedPageBreak/>
        <w:t>An object entered alarm is raised when an object crosses from the outside to the inside of a detection zone. Conversely, an object exited alarm is raised when an object crosses from the inside to the outside of a detection zone.</w:t>
      </w:r>
    </w:p>
    <w:p w14:paraId="5812AEAA" w14:textId="77777777" w:rsidR="005777DB" w:rsidRDefault="005777DB" w:rsidP="005777DB">
      <w:pPr>
        <w:pStyle w:val="MMTopic5"/>
      </w:pPr>
      <w:r>
        <w:t>Stopping filter</w:t>
      </w:r>
    </w:p>
    <w:p w14:paraId="5FC389BF" w14:textId="77777777" w:rsidR="005777DB" w:rsidRDefault="005777DB" w:rsidP="005777DB">
      <w:pPr>
        <w:pStyle w:val="MMTopic6"/>
      </w:pPr>
      <w:r>
        <w:t>Objects that are stopped inside a detection zone for longer than the defined amount of time will trigger the detection rule and raise an alarm.</w:t>
      </w:r>
    </w:p>
    <w:p w14:paraId="6B8843FE" w14:textId="77777777" w:rsidR="005777DB" w:rsidRDefault="005777DB" w:rsidP="005777DB">
      <w:pPr>
        <w:pStyle w:val="MMTopic5"/>
      </w:pPr>
      <w:r>
        <w:t>Dwell filter</w:t>
      </w:r>
    </w:p>
    <w:p w14:paraId="65A55EC8" w14:textId="77777777" w:rsidR="005777DB" w:rsidRDefault="005777DB" w:rsidP="005777DB">
      <w:pPr>
        <w:pStyle w:val="MMTopic6"/>
      </w:pPr>
      <w:r>
        <w:t>Objects that dwell inside a detection zone for longer than the defined amount of time will trigger the detection rule and raise an alarm.</w:t>
      </w:r>
    </w:p>
    <w:p w14:paraId="14321412" w14:textId="77777777" w:rsidR="005777DB" w:rsidRDefault="005777DB" w:rsidP="005777DB">
      <w:pPr>
        <w:pStyle w:val="MMTopic5"/>
      </w:pPr>
      <w:r>
        <w:t>Direction filter</w:t>
      </w:r>
    </w:p>
    <w:p w14:paraId="6038C237" w14:textId="77777777" w:rsidR="005777DB" w:rsidRDefault="005777DB" w:rsidP="005777DB">
      <w:pPr>
        <w:pStyle w:val="MMTopic6"/>
      </w:pPr>
      <w:r>
        <w:t xml:space="preserve">Objects that travel in the configured direction (within the limits of the acceptance angle) through a detection </w:t>
      </w:r>
      <w:proofErr w:type="gramStart"/>
      <w:r>
        <w:t>zone,</w:t>
      </w:r>
      <w:proofErr w:type="gramEnd"/>
      <w:r>
        <w:t xml:space="preserve"> trigger the detection rule and raise an alarm.</w:t>
      </w:r>
    </w:p>
    <w:p w14:paraId="7C7FA359" w14:textId="77777777" w:rsidR="005777DB" w:rsidRDefault="005777DB" w:rsidP="005777DB">
      <w:pPr>
        <w:pStyle w:val="MMTopic5"/>
      </w:pPr>
      <w:r>
        <w:t>Tailgating filter</w:t>
      </w:r>
    </w:p>
    <w:p w14:paraId="47AA98B3" w14:textId="77777777" w:rsidR="005777DB" w:rsidRDefault="005777DB" w:rsidP="005777DB">
      <w:pPr>
        <w:pStyle w:val="MMTopic6"/>
      </w:pPr>
      <w:r>
        <w:t>Object tailgating is defined as an object crossing a detection zone within a certain time after an object has already crossed the zone.</w:t>
      </w:r>
    </w:p>
    <w:p w14:paraId="76B0DF2B" w14:textId="77777777" w:rsidR="005777DB" w:rsidRDefault="005777DB" w:rsidP="005777DB">
      <w:pPr>
        <w:pStyle w:val="MMTopic5"/>
      </w:pPr>
      <w:r>
        <w:t>Object Classification filter</w:t>
      </w:r>
    </w:p>
    <w:p w14:paraId="7A6E7425" w14:textId="77777777" w:rsidR="005777DB" w:rsidRDefault="005777DB" w:rsidP="005777DB">
      <w:pPr>
        <w:pStyle w:val="MMTopic6"/>
      </w:pPr>
      <w:r>
        <w:t>Object classification filter can be activated once the camera is calibrated. The object classification is based on properties extracted from the object including object area and speed.</w:t>
      </w:r>
    </w:p>
    <w:p w14:paraId="7A6AB5A2" w14:textId="77777777" w:rsidR="005777DB" w:rsidRDefault="005777DB" w:rsidP="005777DB">
      <w:pPr>
        <w:pStyle w:val="MMTopic5"/>
      </w:pPr>
      <w:r>
        <w:t>Speed filter</w:t>
      </w:r>
    </w:p>
    <w:p w14:paraId="6AC71457" w14:textId="77777777" w:rsidR="005777DB" w:rsidRDefault="005777DB" w:rsidP="005777DB">
      <w:pPr>
        <w:pStyle w:val="MMTopic6"/>
      </w:pPr>
      <w:r>
        <w:t>Objects that travel within the bounds of the configured speeds, through a detection zone trigger the detection rule and raise an alarm.</w:t>
      </w:r>
    </w:p>
    <w:p w14:paraId="72643D9F" w14:textId="77777777" w:rsidR="005777DB" w:rsidRDefault="005777DB" w:rsidP="005777DB">
      <w:pPr>
        <w:pStyle w:val="MMTopic4"/>
      </w:pPr>
      <w:r>
        <w:t>The camera shall provide:</w:t>
      </w:r>
    </w:p>
    <w:p w14:paraId="0A9CEBE2" w14:textId="77777777" w:rsidR="005777DB" w:rsidRDefault="005777DB" w:rsidP="005777DB">
      <w:pPr>
        <w:pStyle w:val="MMTopic5"/>
      </w:pPr>
      <w:r>
        <w:t>Tamper Detection which shall detect camera tampering events such as bagging, de-focusing, moving the camera, etc. This is achieved by detecting large persistent changes in the image.</w:t>
      </w:r>
    </w:p>
    <w:p w14:paraId="4111FEF7" w14:textId="77777777" w:rsidR="005777DB" w:rsidRDefault="005777DB" w:rsidP="005777DB">
      <w:pPr>
        <w:pStyle w:val="MMTopic5"/>
      </w:pPr>
      <w:r>
        <w:t xml:space="preserve">At least 20 Counters which count triggers generated by detection rule violation. For example, if it is required to count the number of objects entering a detection zone, the zone must initially be configured to raise an alarm every time an object enters it. The </w:t>
      </w:r>
      <w:r>
        <w:lastRenderedPageBreak/>
        <w:t>zone can then be assigned to a counter and the counter will count the objects according to the type of counting required. Supported types of counting are:</w:t>
      </w:r>
    </w:p>
    <w:p w14:paraId="6A6F169B" w14:textId="77777777" w:rsidR="005777DB" w:rsidRDefault="005777DB" w:rsidP="005777DB">
      <w:pPr>
        <w:pStyle w:val="MMTopic6"/>
      </w:pPr>
      <w:r>
        <w:t>Increment</w:t>
      </w:r>
    </w:p>
    <w:p w14:paraId="42C32016" w14:textId="77777777" w:rsidR="005777DB" w:rsidRDefault="005777DB" w:rsidP="005777DB">
      <w:pPr>
        <w:pStyle w:val="MMTopic6"/>
      </w:pPr>
      <w:r>
        <w:t>Decrement</w:t>
      </w:r>
    </w:p>
    <w:p w14:paraId="52B2B56C" w14:textId="77777777" w:rsidR="005777DB" w:rsidRDefault="005777DB" w:rsidP="005777DB">
      <w:pPr>
        <w:pStyle w:val="MMTopic6"/>
      </w:pPr>
      <w:r>
        <w:t>Occupancy</w:t>
      </w:r>
    </w:p>
    <w:p w14:paraId="2CE6CA60" w14:textId="77777777" w:rsidR="005777DB" w:rsidRDefault="005777DB" w:rsidP="005777DB">
      <w:pPr>
        <w:pStyle w:val="MMTopic5"/>
      </w:pPr>
      <w:r>
        <w:t>Counting Line which is specifically designed as a detection filter optimized for bi-directional object counting in busier detection scenarios.</w:t>
      </w:r>
    </w:p>
    <w:p w14:paraId="2CEE8C0F" w14:textId="77777777" w:rsidR="005777DB" w:rsidRDefault="005777DB" w:rsidP="005777DB">
      <w:pPr>
        <w:pStyle w:val="MMTopic5"/>
      </w:pPr>
      <w:r>
        <w:t>Counting Database along with Counter reporting interface to query the database to generate reports, tables and to export data to Microsoft Excel for further analysis.</w:t>
      </w:r>
    </w:p>
    <w:p w14:paraId="567FE45A" w14:textId="77777777" w:rsidR="005777DB" w:rsidRDefault="005777DB" w:rsidP="005777DB">
      <w:pPr>
        <w:pStyle w:val="MMTopic5"/>
      </w:pPr>
      <w:r>
        <w:t>Metadata in plain XML format via video streaming protocol for third party applications. Contents to be included in the metadata shall be customizable by providing following content options to choose:</w:t>
      </w:r>
    </w:p>
    <w:p w14:paraId="036846C9" w14:textId="77777777" w:rsidR="00CF2AD2" w:rsidRDefault="00CF2AD2" w:rsidP="00CF2AD2">
      <w:pPr>
        <w:pStyle w:val="MMTopic6"/>
      </w:pPr>
      <w:r>
        <w:t>VCA event data</w:t>
      </w:r>
    </w:p>
    <w:p w14:paraId="52704AAF" w14:textId="77777777" w:rsidR="00CF2AD2" w:rsidRDefault="00CF2AD2" w:rsidP="00CF2AD2">
      <w:pPr>
        <w:pStyle w:val="MMTopic6"/>
      </w:pPr>
      <w:r>
        <w:t>Object tracking data</w:t>
      </w:r>
    </w:p>
    <w:p w14:paraId="38EE0839" w14:textId="77777777" w:rsidR="00CF2AD2" w:rsidRDefault="00CF2AD2" w:rsidP="00CF2AD2">
      <w:pPr>
        <w:pStyle w:val="MMTopic6"/>
      </w:pPr>
      <w:r>
        <w:t>Counting data</w:t>
      </w:r>
    </w:p>
    <w:p w14:paraId="1EBE34B9" w14:textId="77777777" w:rsidR="00CF2AD2" w:rsidRDefault="00CF2AD2" w:rsidP="00CF2AD2">
      <w:pPr>
        <w:pStyle w:val="MMTopic6"/>
      </w:pPr>
      <w:r>
        <w:t>Blob diagnostic data</w:t>
      </w:r>
    </w:p>
    <w:p w14:paraId="01F951A9" w14:textId="77777777" w:rsidR="00CF2AD2" w:rsidRDefault="00CF2AD2" w:rsidP="00CF2AD2">
      <w:pPr>
        <w:pStyle w:val="MMTopic6"/>
      </w:pPr>
      <w:r>
        <w:t>Counting line diagnostic data</w:t>
      </w:r>
    </w:p>
    <w:p w14:paraId="54BE7990" w14:textId="77777777" w:rsidR="00CF2AD2" w:rsidRDefault="00CF2AD2" w:rsidP="00CF2AD2">
      <w:pPr>
        <w:pStyle w:val="MMTopic6"/>
      </w:pPr>
      <w:r>
        <w:t>Tamper diagnostic data</w:t>
      </w:r>
    </w:p>
    <w:p w14:paraId="2A4A79DC" w14:textId="77777777" w:rsidR="00CF2AD2" w:rsidRDefault="00CF2AD2" w:rsidP="00CF2AD2">
      <w:pPr>
        <w:pStyle w:val="MMTopic6"/>
      </w:pPr>
      <w:r>
        <w:t>Scene change diagnostic data</w:t>
      </w:r>
    </w:p>
    <w:p w14:paraId="0631B0A9" w14:textId="77777777" w:rsidR="00CF2AD2" w:rsidRDefault="00CF2AD2" w:rsidP="00CF2AD2">
      <w:pPr>
        <w:pStyle w:val="MMTopic3"/>
      </w:pPr>
      <w:r>
        <w:t>Networking</w:t>
      </w:r>
    </w:p>
    <w:p w14:paraId="3B52FEAA" w14:textId="77777777" w:rsidR="00CF2AD2" w:rsidRDefault="00CF2AD2" w:rsidP="00CF2AD2">
      <w:pPr>
        <w:pStyle w:val="MMTopic4"/>
      </w:pPr>
      <w:r>
        <w:t>The camera shall connect to the network via a RJ-45 with built-in Auto switching 10/100 Mbit/s Ethernet interface.</w:t>
      </w:r>
    </w:p>
    <w:p w14:paraId="7A008D3B" w14:textId="77777777" w:rsidR="00CF2AD2" w:rsidRDefault="00CF2AD2" w:rsidP="00CF2AD2">
      <w:pPr>
        <w:pStyle w:val="MMTopic4"/>
      </w:pPr>
      <w:r>
        <w:t>The camera shall support fixed IP addresses</w:t>
      </w:r>
    </w:p>
    <w:p w14:paraId="02370999" w14:textId="77777777" w:rsidR="00CF2AD2" w:rsidRDefault="00CF2AD2" w:rsidP="00CF2AD2">
      <w:pPr>
        <w:pStyle w:val="MMTopic4"/>
      </w:pPr>
      <w:r>
        <w:t>The camera shall support IP addresses dynamically obtained by a Dynamic Host Control Protocol (DHCP)</w:t>
      </w:r>
    </w:p>
    <w:p w14:paraId="1477DB1F" w14:textId="77777777" w:rsidR="00CF2AD2" w:rsidRDefault="00CF2AD2" w:rsidP="00CF2AD2">
      <w:pPr>
        <w:pStyle w:val="MMTopic4"/>
      </w:pPr>
      <w:r>
        <w:t>IP addresses shall be compliance with the IP version 4 (IPv4)</w:t>
      </w:r>
    </w:p>
    <w:p w14:paraId="551DF201" w14:textId="77777777" w:rsidR="00CF2AD2" w:rsidRDefault="00CF2AD2" w:rsidP="00CF2AD2">
      <w:pPr>
        <w:pStyle w:val="MMTopic4"/>
      </w:pPr>
      <w:r>
        <w:t xml:space="preserve">The camera shall be accessible by a Link-Local Address supported system or software, providing an additional IP address in the Link-Local Address range. Link-Local Addresses shall be able to </w:t>
      </w:r>
      <w:r>
        <w:lastRenderedPageBreak/>
        <w:t>automatically be assigned and also be able to manually be assigned by user.</w:t>
      </w:r>
    </w:p>
    <w:p w14:paraId="78D9F49D" w14:textId="77777777" w:rsidR="00CF2AD2" w:rsidRDefault="00CF2AD2" w:rsidP="00CF2AD2">
      <w:pPr>
        <w:pStyle w:val="MMTopic4"/>
      </w:pPr>
      <w:r>
        <w:t>Supported protocols shall include:</w:t>
      </w:r>
    </w:p>
    <w:p w14:paraId="5C8A2C96" w14:textId="77777777" w:rsidR="00CF2AD2" w:rsidRDefault="00CF2AD2" w:rsidP="00CF2AD2">
      <w:pPr>
        <w:pStyle w:val="MMTopic5"/>
        <w:rPr>
          <w:lang w:val="fr-FR"/>
        </w:rPr>
      </w:pPr>
      <w:r w:rsidRPr="00CF2AD2">
        <w:rPr>
          <w:lang w:val="fr-FR"/>
        </w:rPr>
        <w:t>QoS Layer 3 DiffServ, TCP/IP, UDP/IP, HTTP, HTTPS, RTSP, RTCP, RTP/UDP, RTP/TCP, mDNS, UPnP™, SMTP, DHCP, DNS, DynDNS, NTP, SNMPv1/v2c/v3(MIB-II), IGMP, ICMP, SSLv2/v3, TLSv1</w:t>
      </w:r>
    </w:p>
    <w:p w14:paraId="3BDD5294" w14:textId="77777777" w:rsidR="00CF2AD2" w:rsidRDefault="00CF2AD2" w:rsidP="00CF2AD2">
      <w:pPr>
        <w:pStyle w:val="MMTopic4"/>
      </w:pPr>
      <w:r>
        <w:t>Video streaming protocol shall include:</w:t>
      </w:r>
    </w:p>
    <w:p w14:paraId="34B5DAAC" w14:textId="77777777" w:rsidR="00CF2AD2" w:rsidRDefault="00CF2AD2" w:rsidP="00CF2AD2">
      <w:pPr>
        <w:pStyle w:val="MMTopic5"/>
      </w:pPr>
      <w:r>
        <w:t>HTTP (Unicast)</w:t>
      </w:r>
    </w:p>
    <w:p w14:paraId="3F92C955" w14:textId="77777777" w:rsidR="00CF2AD2" w:rsidRDefault="00CF2AD2" w:rsidP="00CF2AD2">
      <w:pPr>
        <w:pStyle w:val="MMTopic5"/>
      </w:pPr>
      <w:r>
        <w:t>HTTPS (Unicast)</w:t>
      </w:r>
    </w:p>
    <w:p w14:paraId="7D429B57" w14:textId="77777777" w:rsidR="00CF2AD2" w:rsidRDefault="00CF2AD2" w:rsidP="00CF2AD2">
      <w:pPr>
        <w:pStyle w:val="MMTopic5"/>
      </w:pPr>
      <w:r>
        <w:t>RTP over RTSP (Unicast &amp; Multicast, UDP &amp; TCP)</w:t>
      </w:r>
    </w:p>
    <w:p w14:paraId="7F4E5429" w14:textId="77777777" w:rsidR="00CF2AD2" w:rsidRDefault="00CF2AD2" w:rsidP="00CF2AD2">
      <w:pPr>
        <w:pStyle w:val="MMTopic4"/>
      </w:pPr>
      <w:r>
        <w:t>Video streaming protocol shall:</w:t>
      </w:r>
    </w:p>
    <w:p w14:paraId="7AFF96F6" w14:textId="77777777" w:rsidR="00CF2AD2" w:rsidRDefault="00CF2AD2" w:rsidP="00CF2AD2">
      <w:pPr>
        <w:pStyle w:val="MMTopic5"/>
      </w:pPr>
      <w:r>
        <w:t>Provide Automatic and Manual Bandwidth control</w:t>
      </w:r>
    </w:p>
    <w:p w14:paraId="3A4F5520" w14:textId="77777777" w:rsidR="00CF2AD2" w:rsidRDefault="00CF2AD2" w:rsidP="00CF2AD2">
      <w:pPr>
        <w:pStyle w:val="MMTopic5"/>
      </w:pPr>
      <w:r>
        <w:t>Provide Selection for components of video stream (metadata) to reduce bandwidth needed</w:t>
      </w:r>
    </w:p>
    <w:p w14:paraId="10818CE9" w14:textId="77777777" w:rsidR="00CF2AD2" w:rsidRDefault="00CF2AD2" w:rsidP="00CF2AD2">
      <w:pPr>
        <w:pStyle w:val="MMTopic5"/>
      </w:pPr>
      <w:r>
        <w:t>Support Quality of Service (</w:t>
      </w:r>
      <w:proofErr w:type="spellStart"/>
      <w:r>
        <w:t>QoS</w:t>
      </w:r>
      <w:proofErr w:type="spellEnd"/>
      <w:r>
        <w:t>) to be able to prioritize network traffic for video and metadata</w:t>
      </w:r>
    </w:p>
    <w:p w14:paraId="550789C8" w14:textId="77777777" w:rsidR="00CF2AD2" w:rsidRDefault="00CF2AD2" w:rsidP="00CF2AD2">
      <w:pPr>
        <w:pStyle w:val="MMTopic3"/>
      </w:pPr>
      <w:r>
        <w:t>Web interface</w:t>
      </w:r>
    </w:p>
    <w:p w14:paraId="1D3D8DE8" w14:textId="77777777" w:rsidR="00CF2AD2" w:rsidRDefault="00CF2AD2" w:rsidP="00CF2AD2">
      <w:pPr>
        <w:pStyle w:val="MMTopic4"/>
      </w:pPr>
      <w:r>
        <w:t>Web interface shall provide:</w:t>
      </w:r>
    </w:p>
    <w:p w14:paraId="5D79C55C" w14:textId="77777777" w:rsidR="00CF2AD2" w:rsidRDefault="00CF2AD2" w:rsidP="00CF2AD2">
      <w:pPr>
        <w:pStyle w:val="MMTopic5"/>
      </w:pPr>
      <w:r>
        <w:t>Live view</w:t>
      </w:r>
    </w:p>
    <w:p w14:paraId="23955096" w14:textId="77777777" w:rsidR="00CF2AD2" w:rsidRDefault="00CF2AD2" w:rsidP="00CF2AD2">
      <w:pPr>
        <w:pStyle w:val="MMTopic5"/>
      </w:pPr>
      <w:r>
        <w:t>Local storage management (SD/SDHC card)</w:t>
      </w:r>
    </w:p>
    <w:p w14:paraId="32414F21" w14:textId="77777777" w:rsidR="00CF2AD2" w:rsidRDefault="00CF2AD2" w:rsidP="00CF2AD2">
      <w:pPr>
        <w:pStyle w:val="MMTopic5"/>
      </w:pPr>
      <w:r>
        <w:t>Configuration page for the camera</w:t>
      </w:r>
    </w:p>
    <w:p w14:paraId="0E856727" w14:textId="77777777" w:rsidR="00CF2AD2" w:rsidRDefault="00CF2AD2" w:rsidP="00CF2AD2">
      <w:pPr>
        <w:pStyle w:val="MMTopic5"/>
      </w:pPr>
      <w:r>
        <w:t>ActiveX software installation with Microsoft Internet Explorer for specific task</w:t>
      </w:r>
    </w:p>
    <w:p w14:paraId="2ED3058E" w14:textId="77777777" w:rsidR="00CF2AD2" w:rsidRDefault="00CF2AD2" w:rsidP="00CF2AD2">
      <w:pPr>
        <w:pStyle w:val="MMTopic4"/>
      </w:pPr>
      <w:r>
        <w:t>ActiveX software shall:</w:t>
      </w:r>
    </w:p>
    <w:p w14:paraId="7088EFE0" w14:textId="77777777" w:rsidR="00CF2AD2" w:rsidRDefault="00CF2AD2" w:rsidP="00CF2AD2">
      <w:pPr>
        <w:pStyle w:val="MMTopic5"/>
      </w:pPr>
      <w:r>
        <w:t>Be downloaded directly from the camera.</w:t>
      </w:r>
    </w:p>
    <w:p w14:paraId="506755AA" w14:textId="77777777" w:rsidR="00CF2AD2" w:rsidRDefault="00CF2AD2" w:rsidP="00CF2AD2">
      <w:pPr>
        <w:pStyle w:val="MMTopic5"/>
      </w:pPr>
      <w:r>
        <w:t>Display live video images from the camera.</w:t>
      </w:r>
    </w:p>
    <w:p w14:paraId="274E4D2D" w14:textId="77777777" w:rsidR="00CF2AD2" w:rsidRDefault="00CF2AD2" w:rsidP="00CF2AD2">
      <w:pPr>
        <w:pStyle w:val="MMTopic5"/>
      </w:pPr>
      <w:r>
        <w:t xml:space="preserve">Save snapshots from the camera into </w:t>
      </w:r>
      <w:proofErr w:type="gramStart"/>
      <w:r>
        <w:t>a storage</w:t>
      </w:r>
      <w:proofErr w:type="gramEnd"/>
      <w:r>
        <w:t xml:space="preserve"> of a client computer.</w:t>
      </w:r>
    </w:p>
    <w:p w14:paraId="01F378D7" w14:textId="77777777" w:rsidR="00CF2AD2" w:rsidRDefault="00CF2AD2" w:rsidP="00CF2AD2">
      <w:pPr>
        <w:pStyle w:val="MMTopic5"/>
      </w:pPr>
      <w:r>
        <w:t xml:space="preserve">Record and store live video images from the camera into </w:t>
      </w:r>
      <w:proofErr w:type="gramStart"/>
      <w:r>
        <w:t>a storage</w:t>
      </w:r>
      <w:proofErr w:type="gramEnd"/>
      <w:r>
        <w:t xml:space="preserve"> of a client computer.</w:t>
      </w:r>
    </w:p>
    <w:p w14:paraId="746F7A23" w14:textId="77777777" w:rsidR="00CF2AD2" w:rsidRDefault="00CF2AD2" w:rsidP="00CF2AD2">
      <w:pPr>
        <w:pStyle w:val="MMTopic3"/>
      </w:pPr>
      <w:r>
        <w:lastRenderedPageBreak/>
        <w:t>Recording</w:t>
      </w:r>
    </w:p>
    <w:p w14:paraId="73AD8D18" w14:textId="77777777" w:rsidR="00CF2AD2" w:rsidRDefault="00CF2AD2" w:rsidP="00CF2AD2">
      <w:pPr>
        <w:pStyle w:val="MMTopic4"/>
      </w:pPr>
      <w:r>
        <w:t>The camera shall provide a recording function to store video into:</w:t>
      </w:r>
    </w:p>
    <w:p w14:paraId="640AD6B7" w14:textId="77777777" w:rsidR="00CF2AD2" w:rsidRDefault="00CF2AD2" w:rsidP="00CF2AD2">
      <w:pPr>
        <w:pStyle w:val="MMTopic5"/>
      </w:pPr>
      <w:r>
        <w:t>A SD memory card mounted in the camera</w:t>
      </w:r>
    </w:p>
    <w:p w14:paraId="0EDC1435" w14:textId="77777777" w:rsidR="00CF2AD2" w:rsidRDefault="00CF2AD2" w:rsidP="00CF2AD2">
      <w:pPr>
        <w:pStyle w:val="MMTopic5"/>
      </w:pPr>
      <w:proofErr w:type="gramStart"/>
      <w:r>
        <w:t>A storage</w:t>
      </w:r>
      <w:proofErr w:type="gramEnd"/>
      <w:r>
        <w:t xml:space="preserve"> of a client computer via web interface with Microsoft Internet Explorer.</w:t>
      </w:r>
    </w:p>
    <w:p w14:paraId="2BFFF40C" w14:textId="77777777" w:rsidR="00CF2AD2" w:rsidRDefault="00CF2AD2" w:rsidP="00CF2AD2">
      <w:pPr>
        <w:pStyle w:val="MMTopic5"/>
      </w:pPr>
      <w:r>
        <w:t>An external storage server, such as FTP server.</w:t>
      </w:r>
    </w:p>
    <w:p w14:paraId="15422C15" w14:textId="77777777" w:rsidR="00CF2AD2" w:rsidRDefault="00CF2AD2" w:rsidP="00CF2AD2">
      <w:pPr>
        <w:pStyle w:val="MMTopic4"/>
      </w:pPr>
      <w:r>
        <w:t>All video recording files in SD memory card shall be searchable and downloadable via web interface and via application programmable interface.</w:t>
      </w:r>
    </w:p>
    <w:p w14:paraId="26A1CC31" w14:textId="77777777" w:rsidR="00CF2AD2" w:rsidRDefault="00CF2AD2" w:rsidP="00CF2AD2">
      <w:pPr>
        <w:pStyle w:val="MMTopic4"/>
      </w:pPr>
      <w:r>
        <w:t>The recording in SD memory card shall be instantly started for pre-defined timeframe by request of the user via the web interface, providing so-called Instant Recording.</w:t>
      </w:r>
    </w:p>
    <w:p w14:paraId="28232DDF" w14:textId="77777777" w:rsidR="00CF2AD2" w:rsidRDefault="00CF2AD2" w:rsidP="00CF2AD2">
      <w:pPr>
        <w:pStyle w:val="MMTopic4"/>
      </w:pPr>
      <w:r>
        <w:t>The camera shall provide a video streaming function to transfer recorded video in SD memory card via RTSP/RTP connection.</w:t>
      </w:r>
    </w:p>
    <w:p w14:paraId="68A39515" w14:textId="77777777" w:rsidR="00CF2AD2" w:rsidRDefault="00CF2AD2" w:rsidP="00CF2AD2">
      <w:pPr>
        <w:pStyle w:val="MMTopic4"/>
      </w:pPr>
      <w:r>
        <w:t>Continuous Recording</w:t>
      </w:r>
    </w:p>
    <w:p w14:paraId="669B34FF" w14:textId="77777777" w:rsidR="00CF2AD2" w:rsidRDefault="00CF2AD2" w:rsidP="00CF2AD2">
      <w:pPr>
        <w:pStyle w:val="MMTopic5"/>
      </w:pPr>
      <w:r>
        <w:t>The camera shall support continuous video recording in SD memory card.</w:t>
      </w:r>
    </w:p>
    <w:p w14:paraId="6B4D09D4" w14:textId="77777777" w:rsidR="00CF2AD2" w:rsidRDefault="00CF2AD2" w:rsidP="00CF2AD2">
      <w:pPr>
        <w:pStyle w:val="MMTopic5"/>
      </w:pPr>
      <w:r>
        <w:t>The camera shall automatically start replacing old video footages with new video recordings when there is not enough space left in the SD memory card.</w:t>
      </w:r>
    </w:p>
    <w:p w14:paraId="057EF923" w14:textId="77777777" w:rsidR="00CF2AD2" w:rsidRDefault="00CF2AD2" w:rsidP="00CF2AD2">
      <w:pPr>
        <w:pStyle w:val="MMTopic5"/>
      </w:pPr>
      <w:r>
        <w:t>The camera shall allow video recordings to be stored in SD memory card being segmented by pre-defined length or by pre-defined size.</w:t>
      </w:r>
    </w:p>
    <w:p w14:paraId="73287593" w14:textId="77777777" w:rsidR="00CF2AD2" w:rsidRDefault="00CF2AD2" w:rsidP="00CF2AD2">
      <w:pPr>
        <w:pStyle w:val="MMTopic4"/>
      </w:pPr>
      <w:r>
        <w:t>Event Recording</w:t>
      </w:r>
    </w:p>
    <w:p w14:paraId="72337BA4" w14:textId="77777777" w:rsidR="00CF2AD2" w:rsidRDefault="00CF2AD2" w:rsidP="00CF2AD2">
      <w:pPr>
        <w:pStyle w:val="MMTopic5"/>
      </w:pPr>
      <w:r>
        <w:t>The camera shall support Event alarm based Recording in SD memory card and in an external FTP server.</w:t>
      </w:r>
    </w:p>
    <w:p w14:paraId="3C1B2A81" w14:textId="77777777" w:rsidR="00CF2AD2" w:rsidRDefault="00CF2AD2" w:rsidP="00CF2AD2">
      <w:pPr>
        <w:pStyle w:val="MMTopic5"/>
      </w:pPr>
      <w:r>
        <w:t>The camera shall provide at least 5 seconds of pre alarm recording and 60 seconds of post alarm recording.</w:t>
      </w:r>
    </w:p>
    <w:p w14:paraId="793A6E4D" w14:textId="77777777" w:rsidR="00CF2AD2" w:rsidRDefault="00CF2AD2" w:rsidP="00CF2AD2">
      <w:pPr>
        <w:pStyle w:val="MMTopic5"/>
      </w:pPr>
      <w:r>
        <w:t>The camera shall provide a search interface for recording files in SD memory card, allowing the files to be searched by a specific event with a given time period.</w:t>
      </w:r>
    </w:p>
    <w:p w14:paraId="51A67F33" w14:textId="77777777" w:rsidR="00486E68" w:rsidRDefault="00486E68" w:rsidP="00486E68">
      <w:pPr>
        <w:pStyle w:val="MMTopic5"/>
      </w:pPr>
      <w:r>
        <w:t xml:space="preserve">The camera shall ensure a reliability of video file transfer into the external FTP server against any incident, such as connection to camera is down or recording FTP server is down. This is done by utilizing SD memory card as a buffer. It will resume the video file </w:t>
      </w:r>
      <w:r>
        <w:lastRenderedPageBreak/>
        <w:t>transfer after a recovery from system or network failure, providing so-called fail over recording on SD card.</w:t>
      </w:r>
    </w:p>
    <w:p w14:paraId="7B6AB1D9" w14:textId="77777777" w:rsidR="00486E68" w:rsidRDefault="00486E68" w:rsidP="00486E68">
      <w:pPr>
        <w:pStyle w:val="MMTopic3"/>
      </w:pPr>
      <w:r>
        <w:t>Event Management</w:t>
      </w:r>
    </w:p>
    <w:p w14:paraId="4735C85E" w14:textId="77777777" w:rsidR="00486E68" w:rsidRPr="00486E68" w:rsidRDefault="00486E68" w:rsidP="002D5AF2">
      <w:pPr>
        <w:pStyle w:val="MMTopic4"/>
      </w:pPr>
      <w:r>
        <w:t>Event shall be triggered by:</w:t>
      </w:r>
    </w:p>
    <w:p w14:paraId="7554A5C5" w14:textId="77777777" w:rsidR="00486E68" w:rsidRDefault="00486E68" w:rsidP="00486E68">
      <w:pPr>
        <w:pStyle w:val="MMTopic5"/>
      </w:pPr>
      <w:r>
        <w:t>Motion Detection (MD)</w:t>
      </w:r>
    </w:p>
    <w:p w14:paraId="4B687EC9" w14:textId="77777777" w:rsidR="00486E68" w:rsidRDefault="00486E68" w:rsidP="00486E68">
      <w:pPr>
        <w:pStyle w:val="MMTopic5"/>
      </w:pPr>
      <w:r>
        <w:t>Video Content Analytics (VCA)</w:t>
      </w:r>
    </w:p>
    <w:p w14:paraId="02D4C78E" w14:textId="77777777" w:rsidR="00486E68" w:rsidRDefault="00486E68" w:rsidP="00486E68">
      <w:pPr>
        <w:pStyle w:val="MMTopic5"/>
      </w:pPr>
      <w:r>
        <w:t>Network configuration change</w:t>
      </w:r>
    </w:p>
    <w:p w14:paraId="37F84098" w14:textId="77777777" w:rsidR="00486E68" w:rsidRDefault="00486E68" w:rsidP="00486E68">
      <w:pPr>
        <w:pStyle w:val="MMTopic5"/>
      </w:pPr>
      <w:r>
        <w:t>Recurrence (timer)</w:t>
      </w:r>
    </w:p>
    <w:p w14:paraId="49D2CEED" w14:textId="77777777" w:rsidR="00486E68" w:rsidRDefault="00486E68" w:rsidP="00486E68">
      <w:pPr>
        <w:pStyle w:val="MMTopic4"/>
      </w:pPr>
      <w:r>
        <w:t>When an event triggered, there shall be available actions to:</w:t>
      </w:r>
    </w:p>
    <w:p w14:paraId="3759446C" w14:textId="77777777" w:rsidR="00486E68" w:rsidRDefault="00486E68" w:rsidP="00486E68">
      <w:pPr>
        <w:pStyle w:val="MMTopic5"/>
      </w:pPr>
      <w:r>
        <w:t>Start recording in SD memory card (SD event recording) or start transferring recorded video into an external FTP server after the SD event recording is initiated.</w:t>
      </w:r>
    </w:p>
    <w:p w14:paraId="76A2B368" w14:textId="77777777" w:rsidR="00486E68" w:rsidRDefault="00486E68" w:rsidP="00486E68">
      <w:pPr>
        <w:pStyle w:val="MMTopic5"/>
      </w:pPr>
      <w:r>
        <w:t>Send a notification message with snapshots via Email. At least 3 snapshots as pre-image taken before an alarm triggers shall be available.</w:t>
      </w:r>
    </w:p>
    <w:p w14:paraId="5AC98442" w14:textId="77777777" w:rsidR="00486E68" w:rsidRDefault="00486E68" w:rsidP="00486E68">
      <w:pPr>
        <w:pStyle w:val="MMTopic5"/>
      </w:pPr>
      <w:r>
        <w:t>Send HTTP notification</w:t>
      </w:r>
    </w:p>
    <w:p w14:paraId="7FE3ABF8" w14:textId="77777777" w:rsidR="00486E68" w:rsidRDefault="00486E68" w:rsidP="00486E68">
      <w:pPr>
        <w:pStyle w:val="MMTopic5"/>
      </w:pPr>
      <w:r>
        <w:t>Send TCP notification</w:t>
      </w:r>
    </w:p>
    <w:p w14:paraId="5C493AAF" w14:textId="77777777" w:rsidR="00486E68" w:rsidRDefault="00486E68" w:rsidP="00486E68">
      <w:pPr>
        <w:pStyle w:val="MMTopic5"/>
      </w:pPr>
      <w:r>
        <w:t>Save a notification message and a snapshot in an external FTP server</w:t>
      </w:r>
    </w:p>
    <w:p w14:paraId="005D3381" w14:textId="77777777" w:rsidR="00486E68" w:rsidRDefault="00486E68" w:rsidP="00486E68">
      <w:pPr>
        <w:pStyle w:val="MMTopic4"/>
      </w:pPr>
      <w:r>
        <w:t>The camera shall provide event scheduler to manage event monitoring to be activated only within pre-defined time period, providing following options:</w:t>
      </w:r>
    </w:p>
    <w:p w14:paraId="128D8CDF" w14:textId="77777777" w:rsidR="00486E68" w:rsidRDefault="00486E68" w:rsidP="00486E68">
      <w:pPr>
        <w:pStyle w:val="MMTopic5"/>
      </w:pPr>
      <w:r>
        <w:t>Date (Start date ~ End date, 01/01/2000 ~ 12/31/2099)</w:t>
      </w:r>
    </w:p>
    <w:p w14:paraId="5B61F28C" w14:textId="77777777" w:rsidR="00486E68" w:rsidRDefault="00486E68" w:rsidP="00486E68">
      <w:pPr>
        <w:pStyle w:val="MMTopic5"/>
      </w:pPr>
      <w:r>
        <w:t>Time (Start time ~ End time, 00:00 ~ 23:59)</w:t>
      </w:r>
    </w:p>
    <w:p w14:paraId="57A2BB28" w14:textId="77777777" w:rsidR="00486E68" w:rsidRDefault="00486E68" w:rsidP="00486E68">
      <w:pPr>
        <w:pStyle w:val="MMTopic5"/>
      </w:pPr>
      <w:r>
        <w:t>Day (Sunday, Monday, Tuesday, Wednesday, Thursday, Friday, Saturday)</w:t>
      </w:r>
    </w:p>
    <w:p w14:paraId="18F2D8D5" w14:textId="77777777" w:rsidR="00486E68" w:rsidRDefault="00486E68" w:rsidP="00486E68">
      <w:pPr>
        <w:pStyle w:val="MMTopic4"/>
      </w:pPr>
      <w:r>
        <w:t>Motion Detection function shall:</w:t>
      </w:r>
    </w:p>
    <w:p w14:paraId="37751B0D" w14:textId="77777777" w:rsidR="00486E68" w:rsidRDefault="00486E68" w:rsidP="00486E68">
      <w:pPr>
        <w:pStyle w:val="MMTopic5"/>
      </w:pPr>
      <w:r>
        <w:t>Provide at least 8 individually configurable motion zones with sensitivity and minimum object size as properties of each motion zones. Multiple motion zones may be defined in a single camera view.</w:t>
      </w:r>
    </w:p>
    <w:p w14:paraId="229B99FE" w14:textId="77777777" w:rsidR="00486E68" w:rsidRDefault="00486E68" w:rsidP="00486E68">
      <w:pPr>
        <w:pStyle w:val="MMTopic5"/>
      </w:pPr>
      <w:r>
        <w:t>Provide an option to show motion blob in the web interface to reduce time and effort for configuration of motion zones.</w:t>
      </w:r>
    </w:p>
    <w:p w14:paraId="466F57B3" w14:textId="77777777" w:rsidR="00486E68" w:rsidRDefault="00486E68" w:rsidP="00486E68">
      <w:pPr>
        <w:pStyle w:val="MMTopic4"/>
      </w:pPr>
      <w:r>
        <w:lastRenderedPageBreak/>
        <w:t>The camera shall provide a search interface for events, allowing the events to be searched by a specific event type with a given time period.  A video recording file for the event, if it is available, shall be downloaded via the search interface.</w:t>
      </w:r>
    </w:p>
    <w:p w14:paraId="3884513C" w14:textId="77777777" w:rsidR="00486E68" w:rsidRDefault="00486E68" w:rsidP="00486E68">
      <w:pPr>
        <w:pStyle w:val="MMTopic4"/>
      </w:pPr>
      <w:r>
        <w:t>The camera shall provide a functionality of automatic and manual event log transfer to an external FTP server.</w:t>
      </w:r>
    </w:p>
    <w:p w14:paraId="472D3128" w14:textId="77777777" w:rsidR="00486E68" w:rsidRDefault="00486E68" w:rsidP="00486E68">
      <w:pPr>
        <w:pStyle w:val="MMTopic3"/>
      </w:pPr>
      <w:r>
        <w:t>Text Overlay</w:t>
      </w:r>
    </w:p>
    <w:p w14:paraId="2BC39483" w14:textId="77777777" w:rsidR="00486E68" w:rsidRDefault="00486E68" w:rsidP="00486E68">
      <w:pPr>
        <w:pStyle w:val="MMTopic4"/>
      </w:pPr>
      <w:r>
        <w:t>Text Overlay is defined as a function which delivers on-screen embedded texts or drawings over a video stream and a snapshot. Supported element of the Text Overlay shall include:</w:t>
      </w:r>
    </w:p>
    <w:p w14:paraId="09253C49" w14:textId="77777777" w:rsidR="00486E68" w:rsidRDefault="00486E68" w:rsidP="00486E68">
      <w:pPr>
        <w:pStyle w:val="MMTopic5"/>
      </w:pPr>
      <w:r>
        <w:t>Burnt-in Text</w:t>
      </w:r>
    </w:p>
    <w:p w14:paraId="74867610" w14:textId="77777777" w:rsidR="00486E68" w:rsidRDefault="00486E68" w:rsidP="00486E68">
      <w:pPr>
        <w:pStyle w:val="MMTopic5"/>
      </w:pPr>
      <w:r>
        <w:t>Burnt-in VCA annotation</w:t>
      </w:r>
    </w:p>
    <w:p w14:paraId="656C30D5" w14:textId="77777777" w:rsidR="00486E68" w:rsidRDefault="00486E68" w:rsidP="00486E68">
      <w:pPr>
        <w:pStyle w:val="MMTopic5"/>
      </w:pPr>
      <w:r>
        <w:t>Privacy mask</w:t>
      </w:r>
    </w:p>
    <w:p w14:paraId="029A4050" w14:textId="77777777" w:rsidR="00486E68" w:rsidRDefault="00486E68" w:rsidP="00486E68">
      <w:pPr>
        <w:pStyle w:val="MMTopic4"/>
      </w:pPr>
      <w:r>
        <w:t>The Burnt-in Text shall deliver:</w:t>
      </w:r>
    </w:p>
    <w:p w14:paraId="72A1E3DF" w14:textId="77777777" w:rsidR="00486E68" w:rsidRDefault="00486E68" w:rsidP="00486E68">
      <w:pPr>
        <w:pStyle w:val="MMTopic5"/>
      </w:pPr>
      <w:r>
        <w:t>A customer-specific text of at least 48 ASCII characters.</w:t>
      </w:r>
    </w:p>
    <w:p w14:paraId="47AFE5AA" w14:textId="77777777" w:rsidR="00486E68" w:rsidRDefault="00486E68" w:rsidP="00486E68">
      <w:pPr>
        <w:pStyle w:val="MMTopic5"/>
      </w:pPr>
      <w:r>
        <w:t>Date and time</w:t>
      </w:r>
    </w:p>
    <w:p w14:paraId="420A7AB5" w14:textId="77777777" w:rsidR="00486E68" w:rsidRDefault="00486E68" w:rsidP="00486E68">
      <w:pPr>
        <w:pStyle w:val="MMTopic4"/>
      </w:pPr>
      <w:r>
        <w:t>The Burnt-in VCA annotation shall deliver:</w:t>
      </w:r>
    </w:p>
    <w:p w14:paraId="27124454" w14:textId="77777777" w:rsidR="00486E68" w:rsidRDefault="00486E68" w:rsidP="00486E68">
      <w:pPr>
        <w:pStyle w:val="MMTopic5"/>
      </w:pPr>
      <w:r>
        <w:t>Detection zone and line</w:t>
      </w:r>
    </w:p>
    <w:p w14:paraId="02D40470" w14:textId="77777777" w:rsidR="00486E68" w:rsidRDefault="00486E68" w:rsidP="00486E68">
      <w:pPr>
        <w:pStyle w:val="MMTopic5"/>
      </w:pPr>
      <w:r>
        <w:t>Non-detection zone</w:t>
      </w:r>
    </w:p>
    <w:p w14:paraId="1ABAFFD3" w14:textId="77777777" w:rsidR="00486E68" w:rsidRDefault="00486E68" w:rsidP="00486E68">
      <w:pPr>
        <w:pStyle w:val="MMTopic5"/>
      </w:pPr>
      <w:r>
        <w:t>Object tracking bounding box</w:t>
      </w:r>
    </w:p>
    <w:p w14:paraId="12F511E8" w14:textId="77777777" w:rsidR="00486E68" w:rsidRDefault="00486E68" w:rsidP="00486E68">
      <w:pPr>
        <w:pStyle w:val="MMTopic5"/>
      </w:pPr>
      <w:r>
        <w:t>Counter (name, value)</w:t>
      </w:r>
    </w:p>
    <w:p w14:paraId="5EBCAA00" w14:textId="77777777" w:rsidR="00486E68" w:rsidRDefault="00486E68" w:rsidP="00486E68">
      <w:pPr>
        <w:pStyle w:val="MMTopic5"/>
      </w:pPr>
      <w:r>
        <w:t>Object classification</w:t>
      </w:r>
    </w:p>
    <w:p w14:paraId="06D2AF19" w14:textId="77777777" w:rsidR="00486E68" w:rsidRDefault="00486E68" w:rsidP="00486E68">
      <w:pPr>
        <w:pStyle w:val="MMTopic5"/>
      </w:pPr>
      <w:r>
        <w:t>Object height</w:t>
      </w:r>
    </w:p>
    <w:p w14:paraId="5B94178A" w14:textId="77777777" w:rsidR="00486E68" w:rsidRDefault="00486E68" w:rsidP="00486E68">
      <w:pPr>
        <w:pStyle w:val="MMTopic5"/>
      </w:pPr>
      <w:r>
        <w:t>Object speed</w:t>
      </w:r>
    </w:p>
    <w:p w14:paraId="5B57F195" w14:textId="77777777" w:rsidR="00486E68" w:rsidRDefault="00486E68" w:rsidP="00486E68">
      <w:pPr>
        <w:pStyle w:val="MMTopic4"/>
      </w:pPr>
      <w:r>
        <w:t>The Burnt-in VCA annotation shall be individually configurable for each video stream. (First stream, Second stream, Snapshot stream)</w:t>
      </w:r>
    </w:p>
    <w:p w14:paraId="57DBC2E9" w14:textId="77777777" w:rsidR="00486E68" w:rsidRDefault="00486E68" w:rsidP="00486E68">
      <w:pPr>
        <w:pStyle w:val="MMTopic4"/>
      </w:pPr>
      <w:r>
        <w:t>The camera shall provide at least 4 individually configurable privacy masks to conceal defined areas in the image as non-viewable. These masks shall be dynamically adjusted based on current zoom-factor and camera's pan/tilt position.</w:t>
      </w:r>
    </w:p>
    <w:p w14:paraId="24D1400F" w14:textId="77777777" w:rsidR="00486E68" w:rsidRDefault="00486E68" w:rsidP="00486E68">
      <w:pPr>
        <w:pStyle w:val="MMTopic3"/>
      </w:pPr>
      <w:r>
        <w:t>Application Programmable Interface (API) support</w:t>
      </w:r>
    </w:p>
    <w:p w14:paraId="0A934A02" w14:textId="77777777" w:rsidR="00486E68" w:rsidRDefault="00486E68" w:rsidP="00486E68">
      <w:pPr>
        <w:pStyle w:val="MMTopic4"/>
      </w:pPr>
      <w:r>
        <w:lastRenderedPageBreak/>
        <w:t>The camera shall be fully supported by an open API, which shall provide necessary information for integration of funcionality into third party applications.</w:t>
      </w:r>
    </w:p>
    <w:p w14:paraId="4F8AD7F0" w14:textId="77777777" w:rsidR="00486E68" w:rsidRDefault="00486E68" w:rsidP="00486E68">
      <w:pPr>
        <w:pStyle w:val="MMTopic4"/>
      </w:pPr>
      <w:r>
        <w:t>Supported Third Party API shall include:</w:t>
      </w:r>
    </w:p>
    <w:p w14:paraId="1C8AE848" w14:textId="77777777" w:rsidR="00486E68" w:rsidRDefault="00486E68" w:rsidP="00486E68">
      <w:pPr>
        <w:pStyle w:val="MMTopic5"/>
      </w:pPr>
      <w:r>
        <w:t>ONVIF Profile S</w:t>
      </w:r>
    </w:p>
    <w:p w14:paraId="17FDE0AF" w14:textId="77777777" w:rsidR="00486E68" w:rsidRDefault="00486E68" w:rsidP="00486E68">
      <w:pPr>
        <w:pStyle w:val="MMTopic5"/>
      </w:pPr>
      <w:r>
        <w:t>GENETEC Protocol</w:t>
      </w:r>
    </w:p>
    <w:p w14:paraId="01A15AD7" w14:textId="77777777" w:rsidR="00486E68" w:rsidRDefault="00486E68" w:rsidP="00486E68">
      <w:pPr>
        <w:pStyle w:val="MMTopic3"/>
      </w:pPr>
      <w:r>
        <w:t>Security</w:t>
      </w:r>
    </w:p>
    <w:p w14:paraId="2626A59A" w14:textId="77777777" w:rsidR="005B72E5" w:rsidRDefault="005B72E5" w:rsidP="005B72E5">
      <w:pPr>
        <w:pStyle w:val="MMTopic4"/>
      </w:pPr>
      <w:r>
        <w:t>The camera shall:</w:t>
      </w:r>
    </w:p>
    <w:p w14:paraId="33ABC0F7" w14:textId="77777777" w:rsidR="005B72E5" w:rsidRDefault="005B72E5" w:rsidP="005B72E5">
      <w:pPr>
        <w:pStyle w:val="MMTopic5"/>
      </w:pPr>
      <w:r>
        <w:t>Support the use of HTTPS and SSL/TLS</w:t>
      </w:r>
    </w:p>
    <w:p w14:paraId="5F1695AA" w14:textId="77777777" w:rsidR="005B72E5" w:rsidRDefault="005B72E5" w:rsidP="005B72E5">
      <w:pPr>
        <w:pStyle w:val="MMTopic5"/>
      </w:pPr>
      <w:r>
        <w:t>Provide multiple user account with a password protection restricting access to the built-in web interface and video stream.</w:t>
      </w:r>
    </w:p>
    <w:p w14:paraId="0078795C" w14:textId="77777777" w:rsidR="005B72E5" w:rsidRDefault="005B72E5" w:rsidP="005B72E5">
      <w:pPr>
        <w:pStyle w:val="MMTopic5"/>
      </w:pPr>
      <w:r>
        <w:t>Provide authentication procedure which requires users to view video stream using an account ID and a password. The ID and password shall be encrypted by the Digest method (MD5) before being transferred.</w:t>
      </w:r>
    </w:p>
    <w:p w14:paraId="28D46B15" w14:textId="77777777" w:rsidR="005B72E5" w:rsidRDefault="005B72E5" w:rsidP="005B72E5">
      <w:pPr>
        <w:pStyle w:val="MMTopic5"/>
      </w:pPr>
      <w:r>
        <w:t>Provide IP filtering function which allows or blocks network connection to the camera from pre-defined IP addresses.</w:t>
      </w:r>
    </w:p>
    <w:p w14:paraId="781CC1FE" w14:textId="77777777" w:rsidR="005B72E5" w:rsidRDefault="005B72E5" w:rsidP="005B72E5">
      <w:pPr>
        <w:pStyle w:val="MMTopic5"/>
      </w:pPr>
      <w:r>
        <w:t>Support replay attack protection of ONVIF by reinforcing authentication process.</w:t>
      </w:r>
    </w:p>
    <w:p w14:paraId="024B2FEA" w14:textId="77777777" w:rsidR="005B72E5" w:rsidRDefault="005B72E5" w:rsidP="005B72E5">
      <w:pPr>
        <w:pStyle w:val="MMTopic3"/>
      </w:pPr>
      <w:r>
        <w:t>Maintenance</w:t>
      </w:r>
    </w:p>
    <w:p w14:paraId="1979DED4" w14:textId="77777777" w:rsidR="005B72E5" w:rsidRDefault="005B72E5" w:rsidP="005B72E5">
      <w:pPr>
        <w:pStyle w:val="MMTopic4"/>
      </w:pPr>
      <w:r>
        <w:t>The camera shall:</w:t>
      </w:r>
    </w:p>
    <w:p w14:paraId="7366350B" w14:textId="77777777" w:rsidR="005B72E5" w:rsidRDefault="005B72E5" w:rsidP="005B72E5">
      <w:pPr>
        <w:pStyle w:val="MMTopic5"/>
      </w:pPr>
      <w:r>
        <w:t>Be supplied with MS Windows-based management software, which discovers the cameras in the same network and allows assignment of IP addresses, firmware update and rebooting the camera.</w:t>
      </w:r>
    </w:p>
    <w:p w14:paraId="330DE986" w14:textId="77777777" w:rsidR="005B72E5" w:rsidRDefault="005B72E5" w:rsidP="005B72E5">
      <w:pPr>
        <w:pStyle w:val="MMTopic5"/>
      </w:pPr>
      <w:r>
        <w:t>Allow firmware (FW) update over the network via web interface.</w:t>
      </w:r>
    </w:p>
    <w:p w14:paraId="37C47D57" w14:textId="77777777" w:rsidR="005B72E5" w:rsidRDefault="005B72E5" w:rsidP="005B72E5">
      <w:pPr>
        <w:pStyle w:val="MMTopic5"/>
      </w:pPr>
      <w:r>
        <w:t>Provide automatic and manual backup of system logs into an external File Transfer Protocol (FTP) server</w:t>
      </w:r>
    </w:p>
    <w:p w14:paraId="08094D46" w14:textId="77777777" w:rsidR="005B72E5" w:rsidRDefault="005B72E5" w:rsidP="005B72E5">
      <w:pPr>
        <w:pStyle w:val="MMTopic5"/>
      </w:pPr>
      <w:r>
        <w:t>Allow backup and reload a user-specific configuration data via web interface.</w:t>
      </w:r>
    </w:p>
    <w:p w14:paraId="67E621A9" w14:textId="77777777" w:rsidR="005B72E5" w:rsidRDefault="005B72E5" w:rsidP="005B72E5">
      <w:pPr>
        <w:pStyle w:val="MMTopic5"/>
      </w:pPr>
      <w:r>
        <w:t>Provide reset function via web interface which turns all settings of camera back to its factory default with selectable exceptions to preserve:</w:t>
      </w:r>
    </w:p>
    <w:p w14:paraId="02A6492F" w14:textId="77777777" w:rsidR="005B72E5" w:rsidRDefault="005B72E5" w:rsidP="005B72E5">
      <w:pPr>
        <w:pStyle w:val="MMTopic6"/>
      </w:pPr>
      <w:r>
        <w:t>Network settings</w:t>
      </w:r>
    </w:p>
    <w:p w14:paraId="40523C0F" w14:textId="77777777" w:rsidR="005B72E5" w:rsidRDefault="005B72E5" w:rsidP="005B72E5">
      <w:pPr>
        <w:pStyle w:val="MMTopic6"/>
      </w:pPr>
      <w:r>
        <w:lastRenderedPageBreak/>
        <w:t>User account information</w:t>
      </w:r>
    </w:p>
    <w:p w14:paraId="2DD6D6D5" w14:textId="77777777" w:rsidR="005B72E5" w:rsidRDefault="005B72E5" w:rsidP="005B72E5">
      <w:pPr>
        <w:pStyle w:val="MMTopic6"/>
      </w:pPr>
      <w:proofErr w:type="spellStart"/>
      <w:r>
        <w:t>Timezone</w:t>
      </w:r>
      <w:proofErr w:type="spellEnd"/>
      <w:r>
        <w:t xml:space="preserve"> setting</w:t>
      </w:r>
    </w:p>
    <w:p w14:paraId="25FC6985" w14:textId="77777777" w:rsidR="005B72E5" w:rsidRDefault="005B72E5" w:rsidP="005B72E5">
      <w:pPr>
        <w:pStyle w:val="MMTopic3"/>
      </w:pPr>
      <w:r>
        <w:t>Diagnostics</w:t>
      </w:r>
    </w:p>
    <w:p w14:paraId="5F68D95F" w14:textId="77777777" w:rsidR="005B72E5" w:rsidRDefault="005B72E5" w:rsidP="005B72E5">
      <w:pPr>
        <w:pStyle w:val="MMTopic4"/>
      </w:pPr>
      <w:r>
        <w:t>The camera shall:</w:t>
      </w:r>
    </w:p>
    <w:p w14:paraId="54680B58" w14:textId="77777777" w:rsidR="005B72E5" w:rsidRDefault="005B72E5" w:rsidP="005B72E5">
      <w:pPr>
        <w:pStyle w:val="MMTopic5"/>
      </w:pPr>
      <w:r>
        <w:t>Be monitored by a Watchdog functionality, which shall automatically re-initiate processes, restart the unit if a malfunction is detected or turn on Safe mode providing a simple interface to upload Firmware (FW) if Operating System (OS) is damaged.</w:t>
      </w:r>
    </w:p>
    <w:p w14:paraId="36881625" w14:textId="77777777" w:rsidR="005B72E5" w:rsidRDefault="005B72E5" w:rsidP="005B72E5">
      <w:pPr>
        <w:pStyle w:val="MMTopic5"/>
      </w:pPr>
      <w:r>
        <w:t>Provide a heart beat signal, which continuously transfers a signal over network to a pre-defined destination with a certain time interval. It may be an indicator of which ensures whether or not the camera is alive.</w:t>
      </w:r>
    </w:p>
    <w:p w14:paraId="1DC667DA" w14:textId="77777777" w:rsidR="005B72E5" w:rsidRDefault="005B72E5" w:rsidP="005B72E5">
      <w:pPr>
        <w:pStyle w:val="MMTopic5"/>
      </w:pPr>
      <w:r>
        <w:t xml:space="preserve">Provide system monitor on a real time basis via web interface. The system monitor shall contain information of: </w:t>
      </w:r>
    </w:p>
    <w:p w14:paraId="5F8AEAF0" w14:textId="77777777" w:rsidR="005B72E5" w:rsidRDefault="005B72E5" w:rsidP="005B72E5">
      <w:pPr>
        <w:pStyle w:val="MMTopic6"/>
      </w:pPr>
      <w:r>
        <w:t>CPU usage</w:t>
      </w:r>
    </w:p>
    <w:p w14:paraId="6F63E3BC" w14:textId="77777777" w:rsidR="005B72E5" w:rsidRDefault="005B72E5" w:rsidP="005B72E5">
      <w:pPr>
        <w:pStyle w:val="MMTopic6"/>
      </w:pPr>
      <w:r>
        <w:t>Memory usage</w:t>
      </w:r>
    </w:p>
    <w:p w14:paraId="66248860" w14:textId="77777777" w:rsidR="005B72E5" w:rsidRDefault="005B72E5" w:rsidP="005B72E5">
      <w:pPr>
        <w:pStyle w:val="MMTopic6"/>
      </w:pPr>
      <w:r>
        <w:t>Device uptime</w:t>
      </w:r>
    </w:p>
    <w:p w14:paraId="2290A611" w14:textId="77777777" w:rsidR="005B72E5" w:rsidRDefault="005B72E5" w:rsidP="005B72E5">
      <w:pPr>
        <w:pStyle w:val="MMTopic6"/>
      </w:pPr>
      <w:r>
        <w:t>Video streaming (Type, Resolution, Frame per second, Bitrate)</w:t>
      </w:r>
    </w:p>
    <w:p w14:paraId="223F8FD4" w14:textId="77777777" w:rsidR="005B72E5" w:rsidRDefault="005B72E5" w:rsidP="005B72E5">
      <w:pPr>
        <w:pStyle w:val="MMTopic6"/>
      </w:pPr>
      <w:r>
        <w:t>List of RTSP streaming connection (IP address, port number)</w:t>
      </w:r>
    </w:p>
    <w:p w14:paraId="7B7D6D96" w14:textId="77777777" w:rsidR="005B72E5" w:rsidRDefault="005B72E5" w:rsidP="005B72E5">
      <w:pPr>
        <w:pStyle w:val="MMTopic5"/>
      </w:pPr>
      <w:r>
        <w:t>Provide system log file which shall keep at least 10000 records. The camera shall keep records in log file when:</w:t>
      </w:r>
    </w:p>
    <w:p w14:paraId="15E20ED4" w14:textId="77777777" w:rsidR="005B72E5" w:rsidRDefault="005B72E5" w:rsidP="005B72E5">
      <w:pPr>
        <w:pStyle w:val="MMTopic6"/>
      </w:pPr>
      <w:r>
        <w:t>Any event occurs</w:t>
      </w:r>
    </w:p>
    <w:p w14:paraId="1C5F8DE5" w14:textId="77777777" w:rsidR="005B72E5" w:rsidRDefault="005B72E5" w:rsidP="005B72E5">
      <w:pPr>
        <w:pStyle w:val="MMTopic6"/>
      </w:pPr>
      <w:r>
        <w:t>Any event configuration is changed</w:t>
      </w:r>
    </w:p>
    <w:p w14:paraId="18D34A7C" w14:textId="77777777" w:rsidR="005B72E5" w:rsidRDefault="005B72E5" w:rsidP="005B72E5">
      <w:pPr>
        <w:pStyle w:val="MMTopic6"/>
      </w:pPr>
      <w:r>
        <w:t>Network configuration is changed</w:t>
      </w:r>
    </w:p>
    <w:p w14:paraId="7CDD24AD" w14:textId="77777777" w:rsidR="005B72E5" w:rsidRDefault="005B72E5" w:rsidP="005B72E5">
      <w:pPr>
        <w:pStyle w:val="MMTopic6"/>
      </w:pPr>
      <w:r>
        <w:t>CPU is overloaded</w:t>
      </w:r>
    </w:p>
    <w:p w14:paraId="4AD4F270" w14:textId="77777777" w:rsidR="005B72E5" w:rsidRDefault="005B72E5" w:rsidP="005B72E5">
      <w:pPr>
        <w:pStyle w:val="MMTopic6"/>
      </w:pPr>
      <w:r>
        <w:t>System memory is overused</w:t>
      </w:r>
    </w:p>
    <w:p w14:paraId="66659A9C" w14:textId="77777777" w:rsidR="005B72E5" w:rsidRDefault="005B72E5" w:rsidP="005B72E5">
      <w:pPr>
        <w:pStyle w:val="MMTopic3"/>
      </w:pPr>
      <w:r>
        <w:t>Environmental</w:t>
      </w:r>
    </w:p>
    <w:p w14:paraId="62E95066" w14:textId="77777777" w:rsidR="005B72E5" w:rsidRPr="005B72E5" w:rsidRDefault="005B72E5" w:rsidP="002D5AF2">
      <w:pPr>
        <w:pStyle w:val="MMTopic4"/>
      </w:pPr>
      <w:r>
        <w:t>The camera shall meet or exceed the following specifications:</w:t>
      </w:r>
    </w:p>
    <w:p w14:paraId="2BBE5151" w14:textId="77777777" w:rsidR="005B72E5" w:rsidRDefault="005B72E5" w:rsidP="005B72E5">
      <w:pPr>
        <w:pStyle w:val="MMTopic5"/>
      </w:pPr>
      <w:r>
        <w:t>Clear Transparent bubble</w:t>
      </w:r>
    </w:p>
    <w:p w14:paraId="3F42585B" w14:textId="77777777" w:rsidR="005B72E5" w:rsidRDefault="005B72E5" w:rsidP="005B72E5">
      <w:pPr>
        <w:pStyle w:val="MMTopic5"/>
      </w:pPr>
      <w:r>
        <w:t>Operating Temperature Range</w:t>
      </w:r>
    </w:p>
    <w:p w14:paraId="6F448348" w14:textId="77777777" w:rsidR="005B72E5" w:rsidRDefault="005B72E5" w:rsidP="005B72E5">
      <w:pPr>
        <w:pStyle w:val="MMTopic6"/>
      </w:pPr>
      <w:r>
        <w:lastRenderedPageBreak/>
        <w:t>32 to 1</w:t>
      </w:r>
      <w:r w:rsidR="001568A8">
        <w:rPr>
          <w:rFonts w:hint="eastAsia"/>
          <w:lang w:eastAsia="ko-KR"/>
        </w:rPr>
        <w:t>04</w:t>
      </w:r>
      <w:r>
        <w:t xml:space="preserve"> degrees Fahrenheit (0 to </w:t>
      </w:r>
      <w:r w:rsidR="001568A8">
        <w:rPr>
          <w:rFonts w:hint="eastAsia"/>
          <w:lang w:eastAsia="ko-KR"/>
        </w:rPr>
        <w:t>40</w:t>
      </w:r>
      <w:r>
        <w:t xml:space="preserve"> degrees Celsius)</w:t>
      </w:r>
    </w:p>
    <w:p w14:paraId="326D5466" w14:textId="77777777" w:rsidR="005B72E5" w:rsidRDefault="005B72E5" w:rsidP="005B72E5">
      <w:pPr>
        <w:pStyle w:val="MMTopic5"/>
      </w:pPr>
      <w:r>
        <w:t>Relative Humidity Range</w:t>
      </w:r>
    </w:p>
    <w:p w14:paraId="274B8E9E" w14:textId="77777777" w:rsidR="005B72E5" w:rsidRDefault="005B72E5" w:rsidP="005B72E5">
      <w:pPr>
        <w:pStyle w:val="MMTopic6"/>
      </w:pPr>
      <w:r>
        <w:t>Up to 85%, non-condensing</w:t>
      </w:r>
    </w:p>
    <w:p w14:paraId="18AB1AC4" w14:textId="77777777" w:rsidR="005B72E5" w:rsidRDefault="005B72E5" w:rsidP="005B72E5">
      <w:pPr>
        <w:pStyle w:val="MMTopic3"/>
      </w:pPr>
      <w:r>
        <w:t>Power Requirement</w:t>
      </w:r>
    </w:p>
    <w:p w14:paraId="772EA319" w14:textId="77777777" w:rsidR="005B72E5" w:rsidRDefault="005B72E5" w:rsidP="005B72E5">
      <w:pPr>
        <w:pStyle w:val="MMTopic4"/>
      </w:pPr>
      <w:r>
        <w:t>DC 12V</w:t>
      </w:r>
    </w:p>
    <w:p w14:paraId="5333E460" w14:textId="77777777" w:rsidR="005B72E5" w:rsidRDefault="005B72E5" w:rsidP="005B72E5">
      <w:pPr>
        <w:pStyle w:val="MMTopic5"/>
      </w:pPr>
      <w:r>
        <w:t>Input voltage range: 10.8 ~ 13.2 VDC</w:t>
      </w:r>
    </w:p>
    <w:p w14:paraId="08CD1F1B" w14:textId="77777777" w:rsidR="005B72E5" w:rsidRDefault="005B72E5" w:rsidP="005B72E5">
      <w:pPr>
        <w:pStyle w:val="MMTopic5"/>
      </w:pPr>
      <w:r>
        <w:t xml:space="preserve">Consumption: max. </w:t>
      </w:r>
      <w:r w:rsidR="001568A8">
        <w:rPr>
          <w:rFonts w:hint="eastAsia"/>
          <w:lang w:eastAsia="ko-KR"/>
        </w:rPr>
        <w:t>7</w:t>
      </w:r>
      <w:r>
        <w:t xml:space="preserve"> Watt</w:t>
      </w:r>
    </w:p>
    <w:p w14:paraId="402EF552" w14:textId="77777777" w:rsidR="005B72E5" w:rsidRDefault="005B72E5" w:rsidP="005B72E5">
      <w:pPr>
        <w:pStyle w:val="MMTopic4"/>
      </w:pPr>
      <w:r>
        <w:t>Power Over Ethernet</w:t>
      </w:r>
    </w:p>
    <w:p w14:paraId="64863290" w14:textId="77777777" w:rsidR="005B72E5" w:rsidRDefault="005B72E5" w:rsidP="005B72E5">
      <w:pPr>
        <w:pStyle w:val="MMTopic5"/>
      </w:pPr>
      <w:r>
        <w:t>Standard: Class 0 (IEEE 802.3af)</w:t>
      </w:r>
    </w:p>
    <w:p w14:paraId="0B4EAE1C" w14:textId="77777777" w:rsidR="005B72E5" w:rsidRDefault="005B72E5" w:rsidP="005B72E5">
      <w:pPr>
        <w:pStyle w:val="MMTopic3"/>
      </w:pPr>
      <w:r>
        <w:t>Warranty</w:t>
      </w:r>
    </w:p>
    <w:p w14:paraId="647A1BF2" w14:textId="77777777" w:rsidR="00D55C85" w:rsidRDefault="00D55C85" w:rsidP="00D55C85">
      <w:pPr>
        <w:pStyle w:val="MMTopic4"/>
      </w:pPr>
      <w:r>
        <w:t>Manufacturer shall provide at least a 3 years warranty on parts and repair labor for the camera commencing with the date of purchase.</w:t>
      </w:r>
    </w:p>
    <w:p w14:paraId="3B8F0076" w14:textId="77777777" w:rsidR="00D55C85" w:rsidRDefault="00D55C85" w:rsidP="00D55C85">
      <w:pPr>
        <w:pStyle w:val="MMTopic2"/>
      </w:pPr>
      <w:r>
        <w:t>MANUFACTURED UNITS</w:t>
      </w:r>
    </w:p>
    <w:p w14:paraId="781177C5" w14:textId="77777777" w:rsidR="00D55C85" w:rsidRDefault="00D55C85" w:rsidP="00D55C85">
      <w:pPr>
        <w:pStyle w:val="MMTopic3"/>
      </w:pPr>
      <w:r>
        <w:t>The camera shall be</w:t>
      </w:r>
    </w:p>
    <w:p w14:paraId="512CB6A7" w14:textId="77777777" w:rsidR="00D55C85" w:rsidRDefault="00240838" w:rsidP="00D55C85">
      <w:pPr>
        <w:pStyle w:val="MMTopic4"/>
      </w:pPr>
      <w:proofErr w:type="spellStart"/>
      <w:r>
        <w:rPr>
          <w:rFonts w:eastAsia="ＭＳ 明朝" w:hint="eastAsia"/>
          <w:lang w:val="en-GB" w:eastAsia="ja-JP"/>
        </w:rPr>
        <w:t>Ganz</w:t>
      </w:r>
      <w:proofErr w:type="spellEnd"/>
      <w:r w:rsidR="00D55C85">
        <w:t xml:space="preserve"> </w:t>
      </w:r>
      <w:r>
        <w:rPr>
          <w:rFonts w:eastAsia="ＭＳ 明朝" w:hint="eastAsia"/>
          <w:lang w:eastAsia="ja-JP"/>
        </w:rPr>
        <w:t xml:space="preserve">ZN1-D4NMZ43L </w:t>
      </w:r>
      <w:r w:rsidR="003023B1">
        <w:rPr>
          <w:rFonts w:hint="eastAsia"/>
          <w:lang w:eastAsia="ko-KR"/>
        </w:rPr>
        <w:t>Full HD In</w:t>
      </w:r>
      <w:r w:rsidR="00D55C85">
        <w:t xml:space="preserve">door </w:t>
      </w:r>
      <w:r w:rsidR="001568A8">
        <w:rPr>
          <w:rFonts w:hint="eastAsia"/>
          <w:lang w:eastAsia="ko-KR"/>
        </w:rPr>
        <w:t xml:space="preserve">Remote Zoom&amp;Focus </w:t>
      </w:r>
      <w:r w:rsidR="003023B1">
        <w:rPr>
          <w:rFonts w:hint="eastAsia"/>
          <w:lang w:eastAsia="ko-KR"/>
        </w:rPr>
        <w:t>IR</w:t>
      </w:r>
      <w:r w:rsidR="00D55C85">
        <w:t xml:space="preserve"> Dome Network Camera</w:t>
      </w:r>
    </w:p>
    <w:p w14:paraId="3B6808B3" w14:textId="77777777" w:rsidR="00D55C85" w:rsidRDefault="00D55C85" w:rsidP="00D55C85">
      <w:pPr>
        <w:pStyle w:val="MMTopic5"/>
      </w:pPr>
      <w:r>
        <w:t>Dimensions: 5.</w:t>
      </w:r>
      <w:r w:rsidR="001568A8">
        <w:rPr>
          <w:rFonts w:hint="eastAsia"/>
          <w:lang w:eastAsia="ko-KR"/>
        </w:rPr>
        <w:t>8</w:t>
      </w:r>
      <w:r>
        <w:t xml:space="preserve"> inches (14</w:t>
      </w:r>
      <w:r w:rsidR="001568A8">
        <w:rPr>
          <w:rFonts w:hint="eastAsia"/>
          <w:lang w:eastAsia="ko-KR"/>
        </w:rPr>
        <w:t>8</w:t>
      </w:r>
      <w:r>
        <w:t xml:space="preserve">mm) diameter by </w:t>
      </w:r>
      <w:r w:rsidR="001568A8">
        <w:rPr>
          <w:rFonts w:hint="eastAsia"/>
          <w:lang w:eastAsia="ko-KR"/>
        </w:rPr>
        <w:t>3.9</w:t>
      </w:r>
      <w:r w:rsidR="001568A8">
        <w:t xml:space="preserve"> inches (1</w:t>
      </w:r>
      <w:r w:rsidR="001568A8">
        <w:rPr>
          <w:rFonts w:hint="eastAsia"/>
          <w:lang w:eastAsia="ko-KR"/>
        </w:rPr>
        <w:t>00</w:t>
      </w:r>
      <w:r>
        <w:t>mm) high</w:t>
      </w:r>
    </w:p>
    <w:p w14:paraId="21228150" w14:textId="77777777" w:rsidR="00D55C85" w:rsidRDefault="00D55C85" w:rsidP="00D55C85">
      <w:pPr>
        <w:pStyle w:val="MMTopic5"/>
      </w:pPr>
      <w:r>
        <w:t>Color: Ivory</w:t>
      </w:r>
    </w:p>
    <w:p w14:paraId="43C79C13" w14:textId="77777777" w:rsidR="00D55C85" w:rsidRDefault="00D55C85" w:rsidP="00D55C85">
      <w:pPr>
        <w:pStyle w:val="MMTopic5"/>
      </w:pPr>
      <w:r>
        <w:t>Weight: 1.</w:t>
      </w:r>
      <w:r w:rsidR="001568A8">
        <w:rPr>
          <w:rFonts w:hint="eastAsia"/>
          <w:lang w:eastAsia="ko-KR"/>
        </w:rPr>
        <w:t>04</w:t>
      </w:r>
      <w:r>
        <w:t xml:space="preserve"> pounds (</w:t>
      </w:r>
      <w:r w:rsidR="001568A8">
        <w:rPr>
          <w:rFonts w:hint="eastAsia"/>
          <w:lang w:eastAsia="ko-KR"/>
        </w:rPr>
        <w:t>470g</w:t>
      </w:r>
      <w:r>
        <w:t>)</w:t>
      </w:r>
    </w:p>
    <w:p w14:paraId="5BBB5FB7" w14:textId="77777777" w:rsidR="00D55C85" w:rsidRDefault="001568A8" w:rsidP="00D55C85">
      <w:pPr>
        <w:pStyle w:val="MMTopic3"/>
      </w:pPr>
      <w:r>
        <w:br w:type="page"/>
      </w:r>
      <w:r w:rsidR="00D55C85">
        <w:lastRenderedPageBreak/>
        <w:t>Provided material shall include</w:t>
      </w:r>
    </w:p>
    <w:p w14:paraId="3E53CF04" w14:textId="77777777" w:rsidR="00D55C85" w:rsidRDefault="00D55C85" w:rsidP="00D55C85">
      <w:pPr>
        <w:pStyle w:val="MMTopic4"/>
      </w:pPr>
      <w:r>
        <w:t>Installation Guide</w:t>
      </w:r>
    </w:p>
    <w:p w14:paraId="303996A2" w14:textId="77777777" w:rsidR="00D55C85" w:rsidRDefault="00D55C85" w:rsidP="00D55C85">
      <w:pPr>
        <w:pStyle w:val="MMTopic4"/>
      </w:pPr>
      <w:r>
        <w:t>User’s Guide</w:t>
      </w:r>
    </w:p>
    <w:p w14:paraId="2C5497F3" w14:textId="77777777" w:rsidR="00D55C85" w:rsidRDefault="00D55C85" w:rsidP="00D55C85">
      <w:pPr>
        <w:pStyle w:val="MMTopic4"/>
      </w:pPr>
      <w:r>
        <w:t>API Guide</w:t>
      </w:r>
    </w:p>
    <w:p w14:paraId="4456099D" w14:textId="77777777" w:rsidR="00D55C85" w:rsidRDefault="00D55C85" w:rsidP="00D55C85">
      <w:pPr>
        <w:pStyle w:val="MMTopic4"/>
      </w:pPr>
      <w:r>
        <w:t>Mounting template</w:t>
      </w:r>
    </w:p>
    <w:p w14:paraId="33BB98B0" w14:textId="77777777" w:rsidR="00D55C85" w:rsidRDefault="00D55C85" w:rsidP="00D55C85">
      <w:pPr>
        <w:pStyle w:val="MMTopic1"/>
      </w:pPr>
      <w:r>
        <w:t>EXECUTION -NOT USED-</w:t>
      </w:r>
    </w:p>
    <w:p w14:paraId="3EDD6ACF" w14:textId="77777777" w:rsidR="00030249" w:rsidRPr="00030249" w:rsidRDefault="00030249" w:rsidP="00030249">
      <w:pPr>
        <w:pStyle w:val="Titlecenter"/>
        <w:rPr>
          <w:rFonts w:eastAsia="Malgun Gothic"/>
        </w:rPr>
      </w:pPr>
    </w:p>
    <w:p w14:paraId="4F575CFE" w14:textId="77777777" w:rsidR="00030249" w:rsidRDefault="00030249" w:rsidP="00030249">
      <w:pPr>
        <w:pStyle w:val="Titlecenter"/>
      </w:pPr>
      <w:r>
        <w:t>END OF SECTION</w:t>
      </w:r>
    </w:p>
    <w:p w14:paraId="65975549" w14:textId="77777777" w:rsidR="00D55C85" w:rsidRPr="00CF2AD2" w:rsidRDefault="00D55C85" w:rsidP="00D55C85"/>
    <w:sectPr w:rsidR="00D55C85" w:rsidRPr="00CF2AD2" w:rsidSect="003B518E">
      <w:headerReference w:type="default" r:id="rId8"/>
      <w:footerReference w:type="default" r:id="rId9"/>
      <w:pgSz w:w="11906" w:h="16838"/>
      <w:pgMar w:top="1701" w:right="1440" w:bottom="1440" w:left="1440" w:header="851" w:footer="73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1EDAA" w14:textId="77777777" w:rsidR="00071482" w:rsidRDefault="00071482" w:rsidP="00102AB6">
      <w:r>
        <w:separator/>
      </w:r>
    </w:p>
  </w:endnote>
  <w:endnote w:type="continuationSeparator" w:id="0">
    <w:p w14:paraId="6A02715E" w14:textId="77777777" w:rsidR="00071482" w:rsidRDefault="00071482" w:rsidP="0010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Italic"/>
    <w:panose1 w:val="02020603050405020304"/>
    <w:charset w:val="4D"/>
    <w:family w:val="roman"/>
    <w:notTrueType/>
    <w:pitch w:val="variable"/>
    <w:sig w:usb0="00000003" w:usb1="00000000" w:usb2="00000000" w:usb3="00000000" w:csb0="00000001" w:csb1="00000000"/>
  </w:font>
  <w:font w:name="Malgun Gothic">
    <w:altName w:val="굴림"/>
    <w:charset w:val="81"/>
    <w:family w:val="swiss"/>
    <w:pitch w:val="variable"/>
    <w:sig w:usb0="900002AF" w:usb1="09D77CFB" w:usb2="00000012" w:usb3="00000000" w:csb0="00080001" w:csb1="00000000"/>
  </w:font>
  <w:font w:name="Arial">
    <w:altName w:val="Arial Italic"/>
    <w:panose1 w:val="020B0604020202020204"/>
    <w:charset w:val="4D"/>
    <w:family w:val="swiss"/>
    <w:notTrueType/>
    <w:pitch w:val="variable"/>
    <w:sig w:usb0="00000003" w:usb1="00000000" w:usb2="00000000" w:usb3="00000000" w:csb0="00000001" w:csb1="00000000"/>
  </w:font>
  <w:font w:name="ＭＳ 明朝">
    <w:panose1 w:val="02020609040205080304"/>
    <w:charset w:val="4E"/>
    <w:family w:val="auto"/>
    <w:pitch w:val="variable"/>
    <w:sig w:usb0="80000281" w:usb1="28C76CF8" w:usb2="00000010" w:usb3="00000000" w:csb0="00020000" w:csb1="00000000"/>
  </w:font>
  <w:font w:name="ＭＳ ゴシック">
    <w:panose1 w:val="020B0609070205080204"/>
    <w:charset w:val="4E"/>
    <w:family w:val="auto"/>
    <w:pitch w:val="variable"/>
    <w:sig w:usb0="80000281" w:usb1="28C76CF8" w:usb2="00000010" w:usb3="00000000" w:csb0="00020000" w:csb1="00000000"/>
  </w:font>
  <w:font w:name="맑은 고딕">
    <w:altName w:val="ＭＳ 明朝"/>
    <w:panose1 w:val="00000000000000000000"/>
    <w:charset w:val="4E"/>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B8096" w14:textId="77777777" w:rsidR="00102AB6" w:rsidRPr="003B518E" w:rsidRDefault="00102AB6" w:rsidP="00B37ADC">
    <w:pPr>
      <w:pStyle w:val="a5"/>
      <w:tabs>
        <w:tab w:val="left" w:pos="2160"/>
      </w:tabs>
      <w:rPr>
        <w:sz w:val="20"/>
        <w:lang w:val="pt-BR"/>
      </w:rPr>
    </w:pPr>
    <w:r w:rsidRPr="003B518E">
      <w:rPr>
        <w:sz w:val="20"/>
        <w:lang w:val="pt-BR"/>
      </w:rPr>
      <w:tab/>
    </w:r>
    <w:r w:rsidRPr="003B518E">
      <w:rPr>
        <w:sz w:val="20"/>
        <w:lang w:val="pt-BR"/>
      </w:rPr>
      <w:tab/>
    </w:r>
    <w:r w:rsidR="00240838">
      <w:rPr>
        <w:rFonts w:eastAsia="ＭＳ 明朝" w:hint="eastAsia"/>
        <w:sz w:val="20"/>
        <w:lang w:val="pt-BR" w:eastAsia="ja-JP"/>
      </w:rPr>
      <w:t>ZN1-D4NMZ43L</w:t>
    </w:r>
    <w:r w:rsidRPr="003B518E">
      <w:rPr>
        <w:sz w:val="20"/>
        <w:lang w:val="pt-BR"/>
      </w:rPr>
      <w:tab/>
      <w:t xml:space="preserve">Page </w:t>
    </w:r>
    <w:r w:rsidRPr="003B518E">
      <w:rPr>
        <w:sz w:val="20"/>
      </w:rPr>
      <w:fldChar w:fldCharType="begin"/>
    </w:r>
    <w:r w:rsidRPr="003B518E">
      <w:rPr>
        <w:sz w:val="20"/>
        <w:lang w:val="pt-BR"/>
      </w:rPr>
      <w:instrText xml:space="preserve"> PAGE </w:instrText>
    </w:r>
    <w:r w:rsidRPr="003B518E">
      <w:rPr>
        <w:sz w:val="20"/>
      </w:rPr>
      <w:fldChar w:fldCharType="separate"/>
    </w:r>
    <w:r w:rsidR="0004545C">
      <w:rPr>
        <w:noProof/>
        <w:sz w:val="20"/>
        <w:lang w:val="pt-BR"/>
      </w:rPr>
      <w:t>4</w:t>
    </w:r>
    <w:r w:rsidRPr="003B518E">
      <w:rPr>
        <w:sz w:val="20"/>
      </w:rPr>
      <w:fldChar w:fldCharType="end"/>
    </w:r>
    <w:r w:rsidRPr="003B518E">
      <w:rPr>
        <w:sz w:val="20"/>
        <w:lang w:val="pt-BR"/>
      </w:rPr>
      <w:t xml:space="preserve"> of </w:t>
    </w:r>
    <w:r w:rsidRPr="003B518E">
      <w:rPr>
        <w:sz w:val="20"/>
      </w:rPr>
      <w:fldChar w:fldCharType="begin"/>
    </w:r>
    <w:r w:rsidRPr="003B518E">
      <w:rPr>
        <w:sz w:val="20"/>
        <w:lang w:val="pt-BR"/>
      </w:rPr>
      <w:instrText xml:space="preserve"> NUMPAGES </w:instrText>
    </w:r>
    <w:r w:rsidRPr="003B518E">
      <w:rPr>
        <w:sz w:val="20"/>
      </w:rPr>
      <w:fldChar w:fldCharType="separate"/>
    </w:r>
    <w:r w:rsidR="0004545C">
      <w:rPr>
        <w:noProof/>
        <w:sz w:val="20"/>
        <w:lang w:val="pt-BR"/>
      </w:rPr>
      <w:t>15</w:t>
    </w:r>
    <w:r w:rsidRPr="003B518E">
      <w:rP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FC9A0" w14:textId="77777777" w:rsidR="00071482" w:rsidRDefault="00071482" w:rsidP="00102AB6">
      <w:r>
        <w:separator/>
      </w:r>
    </w:p>
  </w:footnote>
  <w:footnote w:type="continuationSeparator" w:id="0">
    <w:p w14:paraId="3F082016" w14:textId="77777777" w:rsidR="00071482" w:rsidRDefault="00071482" w:rsidP="00102A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Look w:val="04A0" w:firstRow="1" w:lastRow="0" w:firstColumn="1" w:lastColumn="0" w:noHBand="0" w:noVBand="1"/>
    </w:tblPr>
    <w:tblGrid>
      <w:gridCol w:w="4612"/>
      <w:gridCol w:w="4612"/>
    </w:tblGrid>
    <w:tr w:rsidR="004E3403" w:rsidRPr="00E6050C" w14:paraId="15BE0985" w14:textId="77777777" w:rsidTr="00E6050C">
      <w:trPr>
        <w:trHeight w:val="454"/>
        <w:jc w:val="center"/>
      </w:trPr>
      <w:tc>
        <w:tcPr>
          <w:tcW w:w="4612" w:type="dxa"/>
          <w:shd w:val="clear" w:color="auto" w:fill="auto"/>
        </w:tcPr>
        <w:p w14:paraId="4DDB4FEA" w14:textId="77777777" w:rsidR="004E3403" w:rsidRPr="00E6050C" w:rsidRDefault="004E3403">
          <w:pPr>
            <w:pStyle w:val="a3"/>
            <w:rPr>
              <w:sz w:val="20"/>
              <w:lang w:eastAsia="ko-KR"/>
            </w:rPr>
          </w:pPr>
          <w:r w:rsidRPr="00E6050C">
            <w:rPr>
              <w:rFonts w:hint="eastAsia"/>
              <w:sz w:val="20"/>
              <w:lang w:eastAsia="ko-KR"/>
            </w:rPr>
            <w:t>A&amp;E Specification</w:t>
          </w:r>
          <w:r w:rsidR="00030249">
            <w:rPr>
              <w:rFonts w:hint="eastAsia"/>
              <w:sz w:val="20"/>
              <w:lang w:eastAsia="ko-KR"/>
            </w:rPr>
            <w:t xml:space="preserve"> V1.0</w:t>
          </w:r>
        </w:p>
      </w:tc>
      <w:tc>
        <w:tcPr>
          <w:tcW w:w="4612" w:type="dxa"/>
          <w:shd w:val="clear" w:color="auto" w:fill="auto"/>
        </w:tcPr>
        <w:p w14:paraId="7195AA95" w14:textId="77777777" w:rsidR="004E3403" w:rsidRPr="00240838" w:rsidRDefault="00240838" w:rsidP="00240838">
          <w:pPr>
            <w:pStyle w:val="a3"/>
            <w:wordWrap w:val="0"/>
            <w:jc w:val="right"/>
            <w:rPr>
              <w:rFonts w:eastAsia="ＭＳ 明朝"/>
              <w:sz w:val="20"/>
              <w:lang w:eastAsia="ja-JP"/>
            </w:rPr>
          </w:pPr>
          <w:r w:rsidRPr="0034728B">
            <w:rPr>
              <w:rFonts w:hint="eastAsia"/>
              <w:sz w:val="20"/>
              <w:lang w:val="en-GB" w:eastAsia="ko-KR"/>
            </w:rPr>
            <w:t>CBC Co. Ltd.</w:t>
          </w:r>
        </w:p>
      </w:tc>
    </w:tr>
  </w:tbl>
  <w:p w14:paraId="368002AB" w14:textId="77777777" w:rsidR="00314337" w:rsidRPr="00507959" w:rsidRDefault="00314337" w:rsidP="004E3403">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72F"/>
    <w:multiLevelType w:val="hybridMultilevel"/>
    <w:tmpl w:val="68FAAE9A"/>
    <w:lvl w:ilvl="0" w:tplc="5E08B60E">
      <w:start w:val="1"/>
      <w:numFmt w:val="decimal"/>
      <w:lvlText w:val="%1)"/>
      <w:lvlJc w:val="left"/>
      <w:pPr>
        <w:ind w:left="3635" w:hanging="40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upperLetter"/>
      <w:lvlText w:val="%2."/>
      <w:lvlJc w:val="left"/>
      <w:pPr>
        <w:ind w:left="4035" w:hanging="400"/>
      </w:pPr>
    </w:lvl>
    <w:lvl w:ilvl="2" w:tplc="0409001B" w:tentative="1">
      <w:start w:val="1"/>
      <w:numFmt w:val="lowerRoman"/>
      <w:lvlText w:val="%3."/>
      <w:lvlJc w:val="right"/>
      <w:pPr>
        <w:ind w:left="4435" w:hanging="400"/>
      </w:pPr>
    </w:lvl>
    <w:lvl w:ilvl="3" w:tplc="0409000F" w:tentative="1">
      <w:start w:val="1"/>
      <w:numFmt w:val="decimal"/>
      <w:lvlText w:val="%4."/>
      <w:lvlJc w:val="left"/>
      <w:pPr>
        <w:ind w:left="4835" w:hanging="400"/>
      </w:pPr>
    </w:lvl>
    <w:lvl w:ilvl="4" w:tplc="04090019" w:tentative="1">
      <w:start w:val="1"/>
      <w:numFmt w:val="upperLetter"/>
      <w:lvlText w:val="%5."/>
      <w:lvlJc w:val="left"/>
      <w:pPr>
        <w:ind w:left="5235" w:hanging="400"/>
      </w:pPr>
    </w:lvl>
    <w:lvl w:ilvl="5" w:tplc="0409001B" w:tentative="1">
      <w:start w:val="1"/>
      <w:numFmt w:val="lowerRoman"/>
      <w:lvlText w:val="%6."/>
      <w:lvlJc w:val="right"/>
      <w:pPr>
        <w:ind w:left="5635" w:hanging="400"/>
      </w:pPr>
    </w:lvl>
    <w:lvl w:ilvl="6" w:tplc="0409000F" w:tentative="1">
      <w:start w:val="1"/>
      <w:numFmt w:val="decimal"/>
      <w:lvlText w:val="%7."/>
      <w:lvlJc w:val="left"/>
      <w:pPr>
        <w:ind w:left="6035" w:hanging="400"/>
      </w:pPr>
    </w:lvl>
    <w:lvl w:ilvl="7" w:tplc="04090019" w:tentative="1">
      <w:start w:val="1"/>
      <w:numFmt w:val="upperLetter"/>
      <w:lvlText w:val="%8."/>
      <w:lvlJc w:val="left"/>
      <w:pPr>
        <w:ind w:left="6435" w:hanging="400"/>
      </w:pPr>
    </w:lvl>
    <w:lvl w:ilvl="8" w:tplc="0409001B" w:tentative="1">
      <w:start w:val="1"/>
      <w:numFmt w:val="lowerRoman"/>
      <w:lvlText w:val="%9."/>
      <w:lvlJc w:val="right"/>
      <w:pPr>
        <w:ind w:left="6835" w:hanging="400"/>
      </w:pPr>
    </w:lvl>
  </w:abstractNum>
  <w:abstractNum w:abstractNumId="1">
    <w:nsid w:val="2FDA742A"/>
    <w:multiLevelType w:val="multilevel"/>
    <w:tmpl w:val="2B108464"/>
    <w:lvl w:ilvl="0">
      <w:start w:val="1"/>
      <w:numFmt w:val="decimal"/>
      <w:lvlText w:val="PART %1"/>
      <w:lvlJc w:val="left"/>
      <w:pPr>
        <w:tabs>
          <w:tab w:val="num" w:pos="1620"/>
        </w:tabs>
        <w:ind w:left="1620" w:firstLine="0"/>
      </w:pPr>
      <w:rPr>
        <w:rFonts w:hint="default"/>
      </w:rPr>
    </w:lvl>
    <w:lvl w:ilvl="1">
      <w:start w:val="1"/>
      <w:numFmt w:val="decimal"/>
      <w:lvlText w:val="%1.0%2"/>
      <w:lvlJc w:val="left"/>
      <w:pPr>
        <w:tabs>
          <w:tab w:val="num" w:pos="1620"/>
        </w:tabs>
        <w:ind w:left="1620" w:firstLine="0"/>
      </w:pPr>
      <w:rPr>
        <w:rFonts w:hint="default"/>
      </w:rPr>
    </w:lvl>
    <w:lvl w:ilvl="2">
      <w:start w:val="1"/>
      <w:numFmt w:val="upperLetter"/>
      <w:lvlText w:val="%3"/>
      <w:lvlJc w:val="left"/>
      <w:pPr>
        <w:tabs>
          <w:tab w:val="num" w:pos="1620"/>
        </w:tabs>
        <w:ind w:left="1620" w:firstLine="0"/>
      </w:pPr>
      <w:rPr>
        <w:rFonts w:hint="default"/>
      </w:rPr>
    </w:lvl>
    <w:lvl w:ilvl="3">
      <w:start w:val="1"/>
      <w:numFmt w:val="decimal"/>
      <w:lvlText w:val="%4."/>
      <w:lvlJc w:val="left"/>
      <w:pPr>
        <w:tabs>
          <w:tab w:val="num" w:pos="1620"/>
        </w:tabs>
        <w:ind w:left="1620" w:firstLine="0"/>
      </w:pPr>
      <w:rPr>
        <w:rFonts w:hint="default"/>
        <w:lang w:val="en-US"/>
      </w:rPr>
    </w:lvl>
    <w:lvl w:ilvl="4">
      <w:start w:val="1"/>
      <w:numFmt w:val="lowerLetter"/>
      <w:lvlText w:val="%5."/>
      <w:lvlJc w:val="left"/>
      <w:pPr>
        <w:tabs>
          <w:tab w:val="num" w:pos="0"/>
        </w:tabs>
        <w:ind w:left="1620" w:firstLine="0"/>
      </w:pPr>
      <w:rPr>
        <w:rFonts w:hint="default"/>
      </w:rPr>
    </w:lvl>
    <w:lvl w:ilvl="5">
      <w:start w:val="1"/>
      <w:numFmt w:val="none"/>
      <w:suff w:val="nothing"/>
      <w:lvlText w:val=""/>
      <w:lvlJc w:val="left"/>
      <w:pPr>
        <w:ind w:left="1620" w:firstLine="0"/>
      </w:pPr>
      <w:rPr>
        <w:rFonts w:hint="default"/>
      </w:rPr>
    </w:lvl>
    <w:lvl w:ilvl="6">
      <w:start w:val="1"/>
      <w:numFmt w:val="none"/>
      <w:suff w:val="nothing"/>
      <w:lvlText w:val=""/>
      <w:lvlJc w:val="left"/>
      <w:pPr>
        <w:ind w:left="1620" w:firstLine="0"/>
      </w:pPr>
      <w:rPr>
        <w:rFonts w:hint="default"/>
      </w:rPr>
    </w:lvl>
    <w:lvl w:ilvl="7">
      <w:start w:val="1"/>
      <w:numFmt w:val="none"/>
      <w:suff w:val="nothing"/>
      <w:lvlText w:val=""/>
      <w:lvlJc w:val="left"/>
      <w:pPr>
        <w:ind w:left="1620" w:firstLine="0"/>
      </w:pPr>
      <w:rPr>
        <w:rFonts w:hint="default"/>
      </w:rPr>
    </w:lvl>
    <w:lvl w:ilvl="8">
      <w:start w:val="1"/>
      <w:numFmt w:val="none"/>
      <w:suff w:val="nothing"/>
      <w:lvlText w:val=""/>
      <w:lvlJc w:val="left"/>
      <w:pPr>
        <w:ind w:left="1620" w:firstLine="0"/>
      </w:pPr>
      <w:rPr>
        <w:rFonts w:hint="default"/>
      </w:rPr>
    </w:lvl>
  </w:abstractNum>
  <w:abstractNum w:abstractNumId="2">
    <w:nsid w:val="32B20E13"/>
    <w:multiLevelType w:val="multilevel"/>
    <w:tmpl w:val="41E456C0"/>
    <w:lvl w:ilvl="0">
      <w:start w:val="1"/>
      <w:numFmt w:val="decimal"/>
      <w:lvlText w:val="PART %1"/>
      <w:lvlJc w:val="left"/>
      <w:pPr>
        <w:ind w:left="567" w:firstLine="0"/>
      </w:pPr>
      <w:rPr>
        <w:rFonts w:hint="default"/>
      </w:rPr>
    </w:lvl>
    <w:lvl w:ilvl="1">
      <w:start w:val="1"/>
      <w:numFmt w:val="decimal"/>
      <w:lvlText w:val="%1.0%2"/>
      <w:lvlJc w:val="left"/>
      <w:pPr>
        <w:ind w:left="567" w:firstLine="0"/>
      </w:pPr>
      <w:rPr>
        <w:rFonts w:hint="default"/>
      </w:rPr>
    </w:lvl>
    <w:lvl w:ilvl="2">
      <w:start w:val="1"/>
      <w:numFmt w:val="upperLetter"/>
      <w:lvlText w:val="%3"/>
      <w:lvlJc w:val="left"/>
      <w:pPr>
        <w:ind w:left="1247" w:firstLine="0"/>
      </w:pPr>
      <w:rPr>
        <w:rFonts w:hint="default"/>
      </w:rPr>
    </w:lvl>
    <w:lvl w:ilvl="3">
      <w:start w:val="1"/>
      <w:numFmt w:val="decimal"/>
      <w:lvlText w:val="%4."/>
      <w:lvlJc w:val="left"/>
      <w:pPr>
        <w:ind w:left="1758" w:firstLine="0"/>
      </w:pPr>
      <w:rPr>
        <w:rFonts w:hint="default"/>
        <w:lang w:val="en-US"/>
      </w:rPr>
    </w:lvl>
    <w:lvl w:ilvl="4">
      <w:start w:val="1"/>
      <w:numFmt w:val="lowerLetter"/>
      <w:lvlText w:val="%5."/>
      <w:lvlJc w:val="left"/>
      <w:pPr>
        <w:ind w:left="2155" w:firstLine="0"/>
      </w:pPr>
      <w:rPr>
        <w:rFonts w:hint="default"/>
      </w:rPr>
    </w:lvl>
    <w:lvl w:ilvl="5">
      <w:start w:val="1"/>
      <w:numFmt w:val="decimal"/>
      <w:lvlText w:val="%6)"/>
      <w:lvlJc w:val="left"/>
      <w:pPr>
        <w:ind w:left="2552" w:firstLine="0"/>
      </w:pPr>
      <w:rPr>
        <w:rFonts w:hint="default"/>
      </w:rPr>
    </w:lvl>
    <w:lvl w:ilvl="6">
      <w:start w:val="1"/>
      <w:numFmt w:val="none"/>
      <w:suff w:val="nothing"/>
      <w:lvlText w:val=""/>
      <w:lvlJc w:val="left"/>
      <w:pPr>
        <w:ind w:left="1620" w:firstLine="0"/>
      </w:pPr>
      <w:rPr>
        <w:rFonts w:hint="default"/>
      </w:rPr>
    </w:lvl>
    <w:lvl w:ilvl="7">
      <w:start w:val="1"/>
      <w:numFmt w:val="none"/>
      <w:suff w:val="nothing"/>
      <w:lvlText w:val=""/>
      <w:lvlJc w:val="left"/>
      <w:pPr>
        <w:ind w:left="1620" w:firstLine="0"/>
      </w:pPr>
      <w:rPr>
        <w:rFonts w:hint="default"/>
      </w:rPr>
    </w:lvl>
    <w:lvl w:ilvl="8">
      <w:start w:val="1"/>
      <w:numFmt w:val="none"/>
      <w:suff w:val="nothing"/>
      <w:lvlText w:val=""/>
      <w:lvlJc w:val="left"/>
      <w:pPr>
        <w:ind w:left="1620" w:firstLine="0"/>
      </w:pPr>
      <w:rPr>
        <w:rFonts w:hint="default"/>
      </w:rPr>
    </w:lvl>
  </w:abstractNum>
  <w:abstractNum w:abstractNumId="3">
    <w:nsid w:val="727F4F43"/>
    <w:multiLevelType w:val="multilevel"/>
    <w:tmpl w:val="9C04D75E"/>
    <w:lvl w:ilvl="0">
      <w:start w:val="1"/>
      <w:numFmt w:val="decimal"/>
      <w:lvlText w:val="PART %1"/>
      <w:lvlJc w:val="left"/>
      <w:pPr>
        <w:tabs>
          <w:tab w:val="num" w:pos="567"/>
        </w:tabs>
        <w:ind w:left="567" w:firstLine="0"/>
      </w:pPr>
      <w:rPr>
        <w:rFonts w:hint="default"/>
      </w:rPr>
    </w:lvl>
    <w:lvl w:ilvl="1">
      <w:start w:val="1"/>
      <w:numFmt w:val="decimal"/>
      <w:lvlText w:val="%1.0%2"/>
      <w:lvlJc w:val="left"/>
      <w:pPr>
        <w:tabs>
          <w:tab w:val="num" w:pos="1247"/>
        </w:tabs>
        <w:ind w:left="567" w:firstLine="0"/>
      </w:pPr>
      <w:rPr>
        <w:rFonts w:hint="default"/>
      </w:rPr>
    </w:lvl>
    <w:lvl w:ilvl="2">
      <w:start w:val="1"/>
      <w:numFmt w:val="upperLetter"/>
      <w:lvlText w:val="%3"/>
      <w:lvlJc w:val="left"/>
      <w:pPr>
        <w:tabs>
          <w:tab w:val="num" w:pos="1247"/>
        </w:tabs>
        <w:ind w:left="1247" w:firstLine="0"/>
      </w:pPr>
      <w:rPr>
        <w:rFonts w:hint="default"/>
      </w:rPr>
    </w:lvl>
    <w:lvl w:ilvl="3">
      <w:start w:val="1"/>
      <w:numFmt w:val="decimal"/>
      <w:lvlText w:val="%4."/>
      <w:lvlJc w:val="left"/>
      <w:pPr>
        <w:tabs>
          <w:tab w:val="num" w:pos="567"/>
        </w:tabs>
        <w:ind w:left="1758" w:firstLine="0"/>
      </w:pPr>
      <w:rPr>
        <w:rFonts w:hint="default"/>
        <w:lang w:val="en-US"/>
      </w:rPr>
    </w:lvl>
    <w:lvl w:ilvl="4">
      <w:start w:val="1"/>
      <w:numFmt w:val="lowerLetter"/>
      <w:lvlText w:val="%5."/>
      <w:lvlJc w:val="left"/>
      <w:pPr>
        <w:tabs>
          <w:tab w:val="num" w:pos="567"/>
        </w:tabs>
        <w:ind w:left="2155" w:firstLine="0"/>
      </w:pPr>
      <w:rPr>
        <w:rFonts w:hint="default"/>
      </w:rPr>
    </w:lvl>
    <w:lvl w:ilvl="5">
      <w:start w:val="1"/>
      <w:numFmt w:val="decimal"/>
      <w:lvlText w:val="%6)"/>
      <w:lvlJc w:val="left"/>
      <w:pPr>
        <w:tabs>
          <w:tab w:val="num" w:pos="567"/>
        </w:tabs>
        <w:ind w:left="2552" w:firstLine="0"/>
      </w:pPr>
      <w:rPr>
        <w:rFonts w:hint="default"/>
      </w:rPr>
    </w:lvl>
    <w:lvl w:ilvl="6">
      <w:start w:val="1"/>
      <w:numFmt w:val="none"/>
      <w:suff w:val="nothing"/>
      <w:lvlText w:val=""/>
      <w:lvlJc w:val="left"/>
      <w:pPr>
        <w:ind w:left="1620" w:firstLine="0"/>
      </w:pPr>
      <w:rPr>
        <w:rFonts w:hint="default"/>
      </w:rPr>
    </w:lvl>
    <w:lvl w:ilvl="7">
      <w:start w:val="1"/>
      <w:numFmt w:val="none"/>
      <w:suff w:val="nothing"/>
      <w:lvlText w:val=""/>
      <w:lvlJc w:val="left"/>
      <w:pPr>
        <w:ind w:left="1620" w:firstLine="0"/>
      </w:pPr>
      <w:rPr>
        <w:rFonts w:hint="default"/>
      </w:rPr>
    </w:lvl>
    <w:lvl w:ilvl="8">
      <w:start w:val="1"/>
      <w:numFmt w:val="none"/>
      <w:suff w:val="nothing"/>
      <w:lvlText w:val=""/>
      <w:lvlJc w:val="left"/>
      <w:pPr>
        <w:ind w:left="1620" w:firstLine="0"/>
      </w:pPr>
      <w:rPr>
        <w:rFonts w:hint="default"/>
      </w:rPr>
    </w:lvl>
  </w:abstractNum>
  <w:abstractNum w:abstractNumId="4">
    <w:nsid w:val="7CC4357B"/>
    <w:multiLevelType w:val="multilevel"/>
    <w:tmpl w:val="740ED506"/>
    <w:lvl w:ilvl="0">
      <w:start w:val="1"/>
      <w:numFmt w:val="decimal"/>
      <w:pStyle w:val="1"/>
      <w:lvlText w:val="PART %1"/>
      <w:lvlJc w:val="left"/>
      <w:pPr>
        <w:tabs>
          <w:tab w:val="num" w:pos="1247"/>
        </w:tabs>
        <w:ind w:left="1247" w:hanging="680"/>
      </w:pPr>
      <w:rPr>
        <w:rFonts w:hint="default"/>
      </w:rPr>
    </w:lvl>
    <w:lvl w:ilvl="1">
      <w:start w:val="1"/>
      <w:numFmt w:val="decimal"/>
      <w:pStyle w:val="2"/>
      <w:lvlText w:val="%1.0%2"/>
      <w:lvlJc w:val="left"/>
      <w:pPr>
        <w:tabs>
          <w:tab w:val="num" w:pos="1247"/>
        </w:tabs>
        <w:ind w:left="1247" w:hanging="567"/>
      </w:pPr>
      <w:rPr>
        <w:rFonts w:hint="default"/>
      </w:rPr>
    </w:lvl>
    <w:lvl w:ilvl="2">
      <w:start w:val="1"/>
      <w:numFmt w:val="upperLetter"/>
      <w:pStyle w:val="3"/>
      <w:lvlText w:val="%3"/>
      <w:lvlJc w:val="left"/>
      <w:pPr>
        <w:tabs>
          <w:tab w:val="num" w:pos="1247"/>
        </w:tabs>
        <w:ind w:left="1247" w:firstLine="0"/>
      </w:pPr>
      <w:rPr>
        <w:rFonts w:hint="default"/>
      </w:rPr>
    </w:lvl>
    <w:lvl w:ilvl="3">
      <w:start w:val="1"/>
      <w:numFmt w:val="decimal"/>
      <w:pStyle w:val="4"/>
      <w:lvlText w:val="%4."/>
      <w:lvlJc w:val="left"/>
      <w:pPr>
        <w:tabs>
          <w:tab w:val="num" w:pos="3176"/>
        </w:tabs>
        <w:ind w:left="3176" w:hanging="340"/>
      </w:pPr>
      <w:rPr>
        <w:rFonts w:hint="default"/>
        <w:lang w:val="en-US"/>
      </w:rPr>
    </w:lvl>
    <w:lvl w:ilvl="4">
      <w:start w:val="1"/>
      <w:numFmt w:val="lowerLetter"/>
      <w:pStyle w:val="5"/>
      <w:lvlText w:val="%5."/>
      <w:lvlJc w:val="left"/>
      <w:pPr>
        <w:tabs>
          <w:tab w:val="num" w:pos="2495"/>
        </w:tabs>
        <w:ind w:left="2495" w:hanging="340"/>
      </w:pPr>
      <w:rPr>
        <w:rFonts w:hint="default"/>
      </w:rPr>
    </w:lvl>
    <w:lvl w:ilvl="5">
      <w:start w:val="1"/>
      <w:numFmt w:val="decimal"/>
      <w:pStyle w:val="6"/>
      <w:lvlText w:val="%6)"/>
      <w:lvlJc w:val="left"/>
      <w:pPr>
        <w:tabs>
          <w:tab w:val="num" w:pos="2892"/>
        </w:tabs>
        <w:ind w:left="2892" w:hanging="340"/>
      </w:pPr>
      <w:rPr>
        <w:rFonts w:hint="default"/>
      </w:rPr>
    </w:lvl>
    <w:lvl w:ilvl="6">
      <w:start w:val="1"/>
      <w:numFmt w:val="none"/>
      <w:pStyle w:val="7"/>
      <w:suff w:val="nothing"/>
      <w:lvlText w:val=""/>
      <w:lvlJc w:val="left"/>
      <w:pPr>
        <w:ind w:left="1620" w:firstLine="0"/>
      </w:pPr>
      <w:rPr>
        <w:rFonts w:hint="default"/>
      </w:rPr>
    </w:lvl>
    <w:lvl w:ilvl="7">
      <w:start w:val="1"/>
      <w:numFmt w:val="none"/>
      <w:pStyle w:val="8"/>
      <w:suff w:val="nothing"/>
      <w:lvlText w:val=""/>
      <w:lvlJc w:val="left"/>
      <w:pPr>
        <w:ind w:left="1620" w:firstLine="0"/>
      </w:pPr>
      <w:rPr>
        <w:rFonts w:hint="default"/>
      </w:rPr>
    </w:lvl>
    <w:lvl w:ilvl="8">
      <w:start w:val="1"/>
      <w:numFmt w:val="none"/>
      <w:pStyle w:val="9"/>
      <w:suff w:val="nothing"/>
      <w:lvlText w:val=""/>
      <w:lvlJc w:val="left"/>
      <w:pPr>
        <w:ind w:left="1620" w:firstLine="0"/>
      </w:pPr>
      <w:rPr>
        <w:rFonts w:hint="default"/>
      </w:rPr>
    </w:lvl>
  </w:abstractNum>
  <w:num w:numId="1">
    <w:abstractNumId w:val="4"/>
  </w:num>
  <w:num w:numId="2">
    <w:abstractNumId w:val="0"/>
  </w:num>
  <w:num w:numId="3">
    <w:abstractNumId w:val="0"/>
    <w:lvlOverride w:ilvl="0">
      <w:startOverride w:val="1"/>
    </w:lvlOverride>
  </w:num>
  <w:num w:numId="4">
    <w:abstractNumId w:val="0"/>
    <w:lvlOverride w:ilvl="0">
      <w:startOverride w:val="1"/>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attachedTemplate r:id="rId1"/>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0C"/>
    <w:rsid w:val="00000694"/>
    <w:rsid w:val="00012DEA"/>
    <w:rsid w:val="00012F5A"/>
    <w:rsid w:val="00017151"/>
    <w:rsid w:val="00027F4E"/>
    <w:rsid w:val="00030249"/>
    <w:rsid w:val="00032F45"/>
    <w:rsid w:val="0003406F"/>
    <w:rsid w:val="00035500"/>
    <w:rsid w:val="00036F4F"/>
    <w:rsid w:val="00037E84"/>
    <w:rsid w:val="000419CD"/>
    <w:rsid w:val="00041DA4"/>
    <w:rsid w:val="00044D0E"/>
    <w:rsid w:val="0004545C"/>
    <w:rsid w:val="000544BC"/>
    <w:rsid w:val="00065C34"/>
    <w:rsid w:val="000700F5"/>
    <w:rsid w:val="00071482"/>
    <w:rsid w:val="00086598"/>
    <w:rsid w:val="00093531"/>
    <w:rsid w:val="00093865"/>
    <w:rsid w:val="00095E77"/>
    <w:rsid w:val="000A03A0"/>
    <w:rsid w:val="000A2F26"/>
    <w:rsid w:val="000A32A6"/>
    <w:rsid w:val="000A4E28"/>
    <w:rsid w:val="000C3843"/>
    <w:rsid w:val="000D2C44"/>
    <w:rsid w:val="000D6C15"/>
    <w:rsid w:val="000D7292"/>
    <w:rsid w:val="000E0FF8"/>
    <w:rsid w:val="000E35D6"/>
    <w:rsid w:val="000E53FA"/>
    <w:rsid w:val="000E5F63"/>
    <w:rsid w:val="000E69E0"/>
    <w:rsid w:val="000E7E0D"/>
    <w:rsid w:val="000F0E77"/>
    <w:rsid w:val="000F4234"/>
    <w:rsid w:val="000F73C0"/>
    <w:rsid w:val="000F7942"/>
    <w:rsid w:val="00102AB6"/>
    <w:rsid w:val="001047EF"/>
    <w:rsid w:val="00112BB0"/>
    <w:rsid w:val="0012061B"/>
    <w:rsid w:val="00121646"/>
    <w:rsid w:val="00136A00"/>
    <w:rsid w:val="00137DB5"/>
    <w:rsid w:val="00140114"/>
    <w:rsid w:val="00140A20"/>
    <w:rsid w:val="0014373C"/>
    <w:rsid w:val="001525F0"/>
    <w:rsid w:val="00153EBA"/>
    <w:rsid w:val="00154292"/>
    <w:rsid w:val="001568A8"/>
    <w:rsid w:val="00157247"/>
    <w:rsid w:val="00161077"/>
    <w:rsid w:val="00166B3E"/>
    <w:rsid w:val="00170BC7"/>
    <w:rsid w:val="00171081"/>
    <w:rsid w:val="00177599"/>
    <w:rsid w:val="001813DE"/>
    <w:rsid w:val="00182671"/>
    <w:rsid w:val="0018388C"/>
    <w:rsid w:val="00185CFB"/>
    <w:rsid w:val="0019139F"/>
    <w:rsid w:val="00196CAE"/>
    <w:rsid w:val="00197F61"/>
    <w:rsid w:val="001A0C82"/>
    <w:rsid w:val="001A7F41"/>
    <w:rsid w:val="001B1279"/>
    <w:rsid w:val="001C230C"/>
    <w:rsid w:val="001C3FA8"/>
    <w:rsid w:val="001C7E2C"/>
    <w:rsid w:val="001D33DF"/>
    <w:rsid w:val="001D7885"/>
    <w:rsid w:val="001E2B77"/>
    <w:rsid w:val="001E481E"/>
    <w:rsid w:val="001E54CC"/>
    <w:rsid w:val="001E5B19"/>
    <w:rsid w:val="001F00CB"/>
    <w:rsid w:val="001F13C2"/>
    <w:rsid w:val="001F19F4"/>
    <w:rsid w:val="001F1C1A"/>
    <w:rsid w:val="001F2917"/>
    <w:rsid w:val="001F2A71"/>
    <w:rsid w:val="001F40AE"/>
    <w:rsid w:val="001F7F76"/>
    <w:rsid w:val="00201958"/>
    <w:rsid w:val="00207DCC"/>
    <w:rsid w:val="00214EBE"/>
    <w:rsid w:val="00216316"/>
    <w:rsid w:val="00217502"/>
    <w:rsid w:val="0022410E"/>
    <w:rsid w:val="00226E32"/>
    <w:rsid w:val="00236C04"/>
    <w:rsid w:val="00237142"/>
    <w:rsid w:val="00240838"/>
    <w:rsid w:val="00242ADA"/>
    <w:rsid w:val="00245989"/>
    <w:rsid w:val="00257A1C"/>
    <w:rsid w:val="00260637"/>
    <w:rsid w:val="00260AAA"/>
    <w:rsid w:val="00263E72"/>
    <w:rsid w:val="0026700F"/>
    <w:rsid w:val="00270007"/>
    <w:rsid w:val="00274A78"/>
    <w:rsid w:val="00280F22"/>
    <w:rsid w:val="00281321"/>
    <w:rsid w:val="00287092"/>
    <w:rsid w:val="00287FC4"/>
    <w:rsid w:val="00290BBD"/>
    <w:rsid w:val="002918BB"/>
    <w:rsid w:val="002A0E01"/>
    <w:rsid w:val="002A5737"/>
    <w:rsid w:val="002B03DF"/>
    <w:rsid w:val="002B2B35"/>
    <w:rsid w:val="002B4774"/>
    <w:rsid w:val="002B5735"/>
    <w:rsid w:val="002C1D8B"/>
    <w:rsid w:val="002C417A"/>
    <w:rsid w:val="002C5467"/>
    <w:rsid w:val="002C6020"/>
    <w:rsid w:val="002C7BEE"/>
    <w:rsid w:val="002D5AF2"/>
    <w:rsid w:val="002D74D0"/>
    <w:rsid w:val="002D7DD6"/>
    <w:rsid w:val="002E0E94"/>
    <w:rsid w:val="002E6E71"/>
    <w:rsid w:val="002F2A2E"/>
    <w:rsid w:val="002F3C61"/>
    <w:rsid w:val="002F7980"/>
    <w:rsid w:val="003023B1"/>
    <w:rsid w:val="003054AF"/>
    <w:rsid w:val="00305D15"/>
    <w:rsid w:val="00305EA3"/>
    <w:rsid w:val="00314337"/>
    <w:rsid w:val="003213AF"/>
    <w:rsid w:val="00323A72"/>
    <w:rsid w:val="003249C6"/>
    <w:rsid w:val="003253A5"/>
    <w:rsid w:val="003355FA"/>
    <w:rsid w:val="0033585A"/>
    <w:rsid w:val="0033617C"/>
    <w:rsid w:val="003444A4"/>
    <w:rsid w:val="0034684C"/>
    <w:rsid w:val="00352D08"/>
    <w:rsid w:val="00355D21"/>
    <w:rsid w:val="003719FC"/>
    <w:rsid w:val="0037299E"/>
    <w:rsid w:val="00374F32"/>
    <w:rsid w:val="003806C3"/>
    <w:rsid w:val="00383F32"/>
    <w:rsid w:val="003840D2"/>
    <w:rsid w:val="00384AB0"/>
    <w:rsid w:val="003860FE"/>
    <w:rsid w:val="003916C8"/>
    <w:rsid w:val="00393B7B"/>
    <w:rsid w:val="00394FB5"/>
    <w:rsid w:val="0039600A"/>
    <w:rsid w:val="003B518E"/>
    <w:rsid w:val="003C38E0"/>
    <w:rsid w:val="003C4DC5"/>
    <w:rsid w:val="003E13BB"/>
    <w:rsid w:val="003F1AF0"/>
    <w:rsid w:val="003F5F88"/>
    <w:rsid w:val="00406382"/>
    <w:rsid w:val="00410D85"/>
    <w:rsid w:val="00411088"/>
    <w:rsid w:val="00417290"/>
    <w:rsid w:val="00423271"/>
    <w:rsid w:val="00432BE6"/>
    <w:rsid w:val="004331E8"/>
    <w:rsid w:val="00442D88"/>
    <w:rsid w:val="00450708"/>
    <w:rsid w:val="0047613F"/>
    <w:rsid w:val="0047797A"/>
    <w:rsid w:val="00486B6F"/>
    <w:rsid w:val="00486E4F"/>
    <w:rsid w:val="00486E68"/>
    <w:rsid w:val="00497843"/>
    <w:rsid w:val="00497A6A"/>
    <w:rsid w:val="004A3CE2"/>
    <w:rsid w:val="004A4952"/>
    <w:rsid w:val="004A7C58"/>
    <w:rsid w:val="004B2479"/>
    <w:rsid w:val="004C1CD2"/>
    <w:rsid w:val="004C31BD"/>
    <w:rsid w:val="004C3D74"/>
    <w:rsid w:val="004C65E5"/>
    <w:rsid w:val="004D0D7A"/>
    <w:rsid w:val="004D1B57"/>
    <w:rsid w:val="004D27B8"/>
    <w:rsid w:val="004D363D"/>
    <w:rsid w:val="004D6B75"/>
    <w:rsid w:val="004E257D"/>
    <w:rsid w:val="004E3403"/>
    <w:rsid w:val="004E48BF"/>
    <w:rsid w:val="004F13E2"/>
    <w:rsid w:val="005036B8"/>
    <w:rsid w:val="00507546"/>
    <w:rsid w:val="00507959"/>
    <w:rsid w:val="00510DD9"/>
    <w:rsid w:val="005262AE"/>
    <w:rsid w:val="0054571E"/>
    <w:rsid w:val="005503D7"/>
    <w:rsid w:val="00551F83"/>
    <w:rsid w:val="00553369"/>
    <w:rsid w:val="00555C04"/>
    <w:rsid w:val="00555F17"/>
    <w:rsid w:val="00556858"/>
    <w:rsid w:val="00562681"/>
    <w:rsid w:val="00573129"/>
    <w:rsid w:val="005777DB"/>
    <w:rsid w:val="0058496E"/>
    <w:rsid w:val="00587A03"/>
    <w:rsid w:val="00592824"/>
    <w:rsid w:val="00593207"/>
    <w:rsid w:val="005971A4"/>
    <w:rsid w:val="005A373C"/>
    <w:rsid w:val="005A6AE0"/>
    <w:rsid w:val="005A7AA5"/>
    <w:rsid w:val="005B35CF"/>
    <w:rsid w:val="005B53DA"/>
    <w:rsid w:val="005B668D"/>
    <w:rsid w:val="005B72E5"/>
    <w:rsid w:val="005C3606"/>
    <w:rsid w:val="005C3E2D"/>
    <w:rsid w:val="005C5373"/>
    <w:rsid w:val="005D05FC"/>
    <w:rsid w:val="005D4EBD"/>
    <w:rsid w:val="005E03A8"/>
    <w:rsid w:val="005E17F6"/>
    <w:rsid w:val="005E4832"/>
    <w:rsid w:val="005F40BE"/>
    <w:rsid w:val="005F4418"/>
    <w:rsid w:val="00607C5F"/>
    <w:rsid w:val="00625379"/>
    <w:rsid w:val="00627999"/>
    <w:rsid w:val="00627FC4"/>
    <w:rsid w:val="006321B8"/>
    <w:rsid w:val="00635A25"/>
    <w:rsid w:val="00636AC4"/>
    <w:rsid w:val="006378F6"/>
    <w:rsid w:val="006409B2"/>
    <w:rsid w:val="006421CE"/>
    <w:rsid w:val="00644682"/>
    <w:rsid w:val="00644B67"/>
    <w:rsid w:val="00645EB8"/>
    <w:rsid w:val="00650EB9"/>
    <w:rsid w:val="0065330F"/>
    <w:rsid w:val="00653AC7"/>
    <w:rsid w:val="006625E5"/>
    <w:rsid w:val="00663672"/>
    <w:rsid w:val="006735CD"/>
    <w:rsid w:val="00676C82"/>
    <w:rsid w:val="0067705C"/>
    <w:rsid w:val="00684521"/>
    <w:rsid w:val="006909F4"/>
    <w:rsid w:val="00690B56"/>
    <w:rsid w:val="00691306"/>
    <w:rsid w:val="00696AA9"/>
    <w:rsid w:val="006A1D88"/>
    <w:rsid w:val="006A3BD7"/>
    <w:rsid w:val="006A562F"/>
    <w:rsid w:val="006A5A05"/>
    <w:rsid w:val="006B3953"/>
    <w:rsid w:val="006B4F6C"/>
    <w:rsid w:val="006B5561"/>
    <w:rsid w:val="006B5E2A"/>
    <w:rsid w:val="006B7316"/>
    <w:rsid w:val="006C06AF"/>
    <w:rsid w:val="006C0B17"/>
    <w:rsid w:val="006C74F7"/>
    <w:rsid w:val="006D42DA"/>
    <w:rsid w:val="006E156B"/>
    <w:rsid w:val="006E368E"/>
    <w:rsid w:val="006F25A9"/>
    <w:rsid w:val="006F3FB6"/>
    <w:rsid w:val="006F5F1E"/>
    <w:rsid w:val="006F62BC"/>
    <w:rsid w:val="006F6A25"/>
    <w:rsid w:val="00703D48"/>
    <w:rsid w:val="0070520B"/>
    <w:rsid w:val="0071402F"/>
    <w:rsid w:val="0072325F"/>
    <w:rsid w:val="007258B2"/>
    <w:rsid w:val="007332DA"/>
    <w:rsid w:val="00733F2A"/>
    <w:rsid w:val="00735065"/>
    <w:rsid w:val="00741A6F"/>
    <w:rsid w:val="007436C5"/>
    <w:rsid w:val="0074413D"/>
    <w:rsid w:val="00744277"/>
    <w:rsid w:val="007677FD"/>
    <w:rsid w:val="007679EB"/>
    <w:rsid w:val="00772F15"/>
    <w:rsid w:val="00776879"/>
    <w:rsid w:val="007A219C"/>
    <w:rsid w:val="007A6011"/>
    <w:rsid w:val="007A6785"/>
    <w:rsid w:val="007B7F2C"/>
    <w:rsid w:val="007C0660"/>
    <w:rsid w:val="007C0775"/>
    <w:rsid w:val="007C2A47"/>
    <w:rsid w:val="007C602D"/>
    <w:rsid w:val="007D79F2"/>
    <w:rsid w:val="007E099F"/>
    <w:rsid w:val="007E4846"/>
    <w:rsid w:val="007E6556"/>
    <w:rsid w:val="007E7282"/>
    <w:rsid w:val="007F22B8"/>
    <w:rsid w:val="007F7AFB"/>
    <w:rsid w:val="008036A6"/>
    <w:rsid w:val="0081568C"/>
    <w:rsid w:val="00823787"/>
    <w:rsid w:val="00825C3E"/>
    <w:rsid w:val="008325E5"/>
    <w:rsid w:val="00832AE0"/>
    <w:rsid w:val="00834D6D"/>
    <w:rsid w:val="008429CA"/>
    <w:rsid w:val="00842D81"/>
    <w:rsid w:val="00844DB7"/>
    <w:rsid w:val="00847D98"/>
    <w:rsid w:val="008533B5"/>
    <w:rsid w:val="0087025B"/>
    <w:rsid w:val="0087037F"/>
    <w:rsid w:val="008747F4"/>
    <w:rsid w:val="00882711"/>
    <w:rsid w:val="00882CB3"/>
    <w:rsid w:val="0088396D"/>
    <w:rsid w:val="00886C87"/>
    <w:rsid w:val="00893314"/>
    <w:rsid w:val="00895E86"/>
    <w:rsid w:val="008A0686"/>
    <w:rsid w:val="008A30BF"/>
    <w:rsid w:val="008A47C4"/>
    <w:rsid w:val="008A5677"/>
    <w:rsid w:val="008A7E0A"/>
    <w:rsid w:val="008B36F0"/>
    <w:rsid w:val="008B4477"/>
    <w:rsid w:val="008B4572"/>
    <w:rsid w:val="008C0795"/>
    <w:rsid w:val="008D4A39"/>
    <w:rsid w:val="008D608A"/>
    <w:rsid w:val="008D72F5"/>
    <w:rsid w:val="008D7D87"/>
    <w:rsid w:val="008E49F8"/>
    <w:rsid w:val="008E5285"/>
    <w:rsid w:val="008E6C7F"/>
    <w:rsid w:val="008F06F1"/>
    <w:rsid w:val="008F15FB"/>
    <w:rsid w:val="008F1FA3"/>
    <w:rsid w:val="008F2C30"/>
    <w:rsid w:val="009106FB"/>
    <w:rsid w:val="0091121A"/>
    <w:rsid w:val="009126A2"/>
    <w:rsid w:val="00915E78"/>
    <w:rsid w:val="0091721E"/>
    <w:rsid w:val="00931FC9"/>
    <w:rsid w:val="00932F37"/>
    <w:rsid w:val="00935EB7"/>
    <w:rsid w:val="00936A4E"/>
    <w:rsid w:val="00936FD9"/>
    <w:rsid w:val="009378BF"/>
    <w:rsid w:val="009401BE"/>
    <w:rsid w:val="00941884"/>
    <w:rsid w:val="00943F9D"/>
    <w:rsid w:val="00950C26"/>
    <w:rsid w:val="00950E28"/>
    <w:rsid w:val="009539B6"/>
    <w:rsid w:val="00953A65"/>
    <w:rsid w:val="0095415C"/>
    <w:rsid w:val="00954EDA"/>
    <w:rsid w:val="00956BF8"/>
    <w:rsid w:val="00964F82"/>
    <w:rsid w:val="00966013"/>
    <w:rsid w:val="00967499"/>
    <w:rsid w:val="00967DB8"/>
    <w:rsid w:val="00971F40"/>
    <w:rsid w:val="0097741D"/>
    <w:rsid w:val="00982F75"/>
    <w:rsid w:val="00991489"/>
    <w:rsid w:val="00992104"/>
    <w:rsid w:val="0099677A"/>
    <w:rsid w:val="009A5380"/>
    <w:rsid w:val="009A7534"/>
    <w:rsid w:val="009B07BF"/>
    <w:rsid w:val="009B26A1"/>
    <w:rsid w:val="009C7846"/>
    <w:rsid w:val="009D4D7D"/>
    <w:rsid w:val="009D66A2"/>
    <w:rsid w:val="009D773F"/>
    <w:rsid w:val="009E092F"/>
    <w:rsid w:val="009E7CF6"/>
    <w:rsid w:val="00A07B79"/>
    <w:rsid w:val="00A120BE"/>
    <w:rsid w:val="00A1518C"/>
    <w:rsid w:val="00A200A6"/>
    <w:rsid w:val="00A2458B"/>
    <w:rsid w:val="00A24969"/>
    <w:rsid w:val="00A24C3F"/>
    <w:rsid w:val="00A25EF2"/>
    <w:rsid w:val="00A26592"/>
    <w:rsid w:val="00A30D18"/>
    <w:rsid w:val="00A33E1B"/>
    <w:rsid w:val="00A372B8"/>
    <w:rsid w:val="00A420CA"/>
    <w:rsid w:val="00A43CA3"/>
    <w:rsid w:val="00A47C5F"/>
    <w:rsid w:val="00A56C00"/>
    <w:rsid w:val="00A63355"/>
    <w:rsid w:val="00A63B17"/>
    <w:rsid w:val="00A67E0C"/>
    <w:rsid w:val="00A70C4C"/>
    <w:rsid w:val="00A749BF"/>
    <w:rsid w:val="00A84220"/>
    <w:rsid w:val="00A8760E"/>
    <w:rsid w:val="00A962B1"/>
    <w:rsid w:val="00A979EE"/>
    <w:rsid w:val="00AA1CB0"/>
    <w:rsid w:val="00AA632C"/>
    <w:rsid w:val="00AB0F76"/>
    <w:rsid w:val="00AB139E"/>
    <w:rsid w:val="00AB1870"/>
    <w:rsid w:val="00AB4283"/>
    <w:rsid w:val="00AB62DD"/>
    <w:rsid w:val="00AB6580"/>
    <w:rsid w:val="00AC1708"/>
    <w:rsid w:val="00AC2D37"/>
    <w:rsid w:val="00AC659A"/>
    <w:rsid w:val="00AD1030"/>
    <w:rsid w:val="00AD1A98"/>
    <w:rsid w:val="00AD435B"/>
    <w:rsid w:val="00AD5F0B"/>
    <w:rsid w:val="00AD61FB"/>
    <w:rsid w:val="00AF5385"/>
    <w:rsid w:val="00AF7880"/>
    <w:rsid w:val="00B00FA8"/>
    <w:rsid w:val="00B12698"/>
    <w:rsid w:val="00B129D2"/>
    <w:rsid w:val="00B12ABD"/>
    <w:rsid w:val="00B1551B"/>
    <w:rsid w:val="00B15E16"/>
    <w:rsid w:val="00B17367"/>
    <w:rsid w:val="00B17466"/>
    <w:rsid w:val="00B2062A"/>
    <w:rsid w:val="00B233C1"/>
    <w:rsid w:val="00B3659E"/>
    <w:rsid w:val="00B37ADC"/>
    <w:rsid w:val="00B4327A"/>
    <w:rsid w:val="00B4560F"/>
    <w:rsid w:val="00B46385"/>
    <w:rsid w:val="00B50EF4"/>
    <w:rsid w:val="00B53408"/>
    <w:rsid w:val="00B5397A"/>
    <w:rsid w:val="00B55332"/>
    <w:rsid w:val="00B702E2"/>
    <w:rsid w:val="00B722F5"/>
    <w:rsid w:val="00B7584E"/>
    <w:rsid w:val="00B75EFA"/>
    <w:rsid w:val="00B75FDE"/>
    <w:rsid w:val="00B76F2F"/>
    <w:rsid w:val="00B771EF"/>
    <w:rsid w:val="00B80E0F"/>
    <w:rsid w:val="00B82129"/>
    <w:rsid w:val="00B848AF"/>
    <w:rsid w:val="00B84AE2"/>
    <w:rsid w:val="00B86785"/>
    <w:rsid w:val="00B871C5"/>
    <w:rsid w:val="00B92FDB"/>
    <w:rsid w:val="00B946DD"/>
    <w:rsid w:val="00B95CA3"/>
    <w:rsid w:val="00BA178B"/>
    <w:rsid w:val="00BA265B"/>
    <w:rsid w:val="00BA79D9"/>
    <w:rsid w:val="00BB0F96"/>
    <w:rsid w:val="00BB1D9F"/>
    <w:rsid w:val="00BB7212"/>
    <w:rsid w:val="00BC005F"/>
    <w:rsid w:val="00BC4E13"/>
    <w:rsid w:val="00BC7939"/>
    <w:rsid w:val="00BD180E"/>
    <w:rsid w:val="00BD5284"/>
    <w:rsid w:val="00BE089B"/>
    <w:rsid w:val="00BE2071"/>
    <w:rsid w:val="00BE6E2F"/>
    <w:rsid w:val="00BF2392"/>
    <w:rsid w:val="00C0255B"/>
    <w:rsid w:val="00C04222"/>
    <w:rsid w:val="00C1587F"/>
    <w:rsid w:val="00C16EC4"/>
    <w:rsid w:val="00C2021A"/>
    <w:rsid w:val="00C20BC9"/>
    <w:rsid w:val="00C20FEF"/>
    <w:rsid w:val="00C22E44"/>
    <w:rsid w:val="00C23027"/>
    <w:rsid w:val="00C244D8"/>
    <w:rsid w:val="00C327C7"/>
    <w:rsid w:val="00C372C5"/>
    <w:rsid w:val="00C4250D"/>
    <w:rsid w:val="00C44EDB"/>
    <w:rsid w:val="00C5355B"/>
    <w:rsid w:val="00C65461"/>
    <w:rsid w:val="00C658F2"/>
    <w:rsid w:val="00C66183"/>
    <w:rsid w:val="00C6793D"/>
    <w:rsid w:val="00C732AC"/>
    <w:rsid w:val="00C73546"/>
    <w:rsid w:val="00C73914"/>
    <w:rsid w:val="00C74D1C"/>
    <w:rsid w:val="00C75DF2"/>
    <w:rsid w:val="00C94F3D"/>
    <w:rsid w:val="00CA2037"/>
    <w:rsid w:val="00CA21E2"/>
    <w:rsid w:val="00CC456B"/>
    <w:rsid w:val="00CC6DF6"/>
    <w:rsid w:val="00CD01CC"/>
    <w:rsid w:val="00CD072D"/>
    <w:rsid w:val="00CD562E"/>
    <w:rsid w:val="00CE1329"/>
    <w:rsid w:val="00CE38B4"/>
    <w:rsid w:val="00CF0F67"/>
    <w:rsid w:val="00CF1958"/>
    <w:rsid w:val="00CF2AD2"/>
    <w:rsid w:val="00CF40C5"/>
    <w:rsid w:val="00CF55B6"/>
    <w:rsid w:val="00D019C4"/>
    <w:rsid w:val="00D05E51"/>
    <w:rsid w:val="00D15B05"/>
    <w:rsid w:val="00D171B9"/>
    <w:rsid w:val="00D21288"/>
    <w:rsid w:val="00D2151A"/>
    <w:rsid w:val="00D216C4"/>
    <w:rsid w:val="00D358E0"/>
    <w:rsid w:val="00D41791"/>
    <w:rsid w:val="00D469A0"/>
    <w:rsid w:val="00D47378"/>
    <w:rsid w:val="00D51A9F"/>
    <w:rsid w:val="00D52716"/>
    <w:rsid w:val="00D55C85"/>
    <w:rsid w:val="00D55F3D"/>
    <w:rsid w:val="00D60EBC"/>
    <w:rsid w:val="00D728D8"/>
    <w:rsid w:val="00D815FD"/>
    <w:rsid w:val="00D83B65"/>
    <w:rsid w:val="00D844C6"/>
    <w:rsid w:val="00D90F99"/>
    <w:rsid w:val="00D94110"/>
    <w:rsid w:val="00D9501F"/>
    <w:rsid w:val="00DA0DC0"/>
    <w:rsid w:val="00DA6C01"/>
    <w:rsid w:val="00DB0E12"/>
    <w:rsid w:val="00DC30DE"/>
    <w:rsid w:val="00DC581D"/>
    <w:rsid w:val="00DC5B50"/>
    <w:rsid w:val="00DC5DE9"/>
    <w:rsid w:val="00DD1851"/>
    <w:rsid w:val="00DD2E69"/>
    <w:rsid w:val="00DD334C"/>
    <w:rsid w:val="00DD4B39"/>
    <w:rsid w:val="00DE1CB7"/>
    <w:rsid w:val="00DE5C70"/>
    <w:rsid w:val="00DF6FA2"/>
    <w:rsid w:val="00E028F9"/>
    <w:rsid w:val="00E04194"/>
    <w:rsid w:val="00E06718"/>
    <w:rsid w:val="00E17013"/>
    <w:rsid w:val="00E2213B"/>
    <w:rsid w:val="00E25A1D"/>
    <w:rsid w:val="00E27DEA"/>
    <w:rsid w:val="00E306B5"/>
    <w:rsid w:val="00E34513"/>
    <w:rsid w:val="00E36A17"/>
    <w:rsid w:val="00E435EA"/>
    <w:rsid w:val="00E51377"/>
    <w:rsid w:val="00E6050C"/>
    <w:rsid w:val="00E6054F"/>
    <w:rsid w:val="00E617A7"/>
    <w:rsid w:val="00E619B6"/>
    <w:rsid w:val="00E62075"/>
    <w:rsid w:val="00E65F78"/>
    <w:rsid w:val="00E762D6"/>
    <w:rsid w:val="00E7733A"/>
    <w:rsid w:val="00E77DBB"/>
    <w:rsid w:val="00E82AA3"/>
    <w:rsid w:val="00E830A4"/>
    <w:rsid w:val="00E92854"/>
    <w:rsid w:val="00E96A8C"/>
    <w:rsid w:val="00EA0975"/>
    <w:rsid w:val="00EA3B4F"/>
    <w:rsid w:val="00EA3FF4"/>
    <w:rsid w:val="00EA6114"/>
    <w:rsid w:val="00EA6174"/>
    <w:rsid w:val="00EB2211"/>
    <w:rsid w:val="00EC308B"/>
    <w:rsid w:val="00ED0A9E"/>
    <w:rsid w:val="00ED1322"/>
    <w:rsid w:val="00EE21C4"/>
    <w:rsid w:val="00EE40F5"/>
    <w:rsid w:val="00EE41D6"/>
    <w:rsid w:val="00EE42CD"/>
    <w:rsid w:val="00EF42BA"/>
    <w:rsid w:val="00EF6AB3"/>
    <w:rsid w:val="00F01998"/>
    <w:rsid w:val="00F02027"/>
    <w:rsid w:val="00F07869"/>
    <w:rsid w:val="00F07F04"/>
    <w:rsid w:val="00F1141B"/>
    <w:rsid w:val="00F146AD"/>
    <w:rsid w:val="00F1507F"/>
    <w:rsid w:val="00F1529F"/>
    <w:rsid w:val="00F17F25"/>
    <w:rsid w:val="00F2104F"/>
    <w:rsid w:val="00F23C4A"/>
    <w:rsid w:val="00F23C70"/>
    <w:rsid w:val="00F30510"/>
    <w:rsid w:val="00F32807"/>
    <w:rsid w:val="00F44BD2"/>
    <w:rsid w:val="00F47290"/>
    <w:rsid w:val="00F5031B"/>
    <w:rsid w:val="00F53DAD"/>
    <w:rsid w:val="00F65169"/>
    <w:rsid w:val="00F66EE2"/>
    <w:rsid w:val="00F75DC8"/>
    <w:rsid w:val="00F7632D"/>
    <w:rsid w:val="00F84DBA"/>
    <w:rsid w:val="00F873BA"/>
    <w:rsid w:val="00F90E51"/>
    <w:rsid w:val="00FA195D"/>
    <w:rsid w:val="00FA1DB8"/>
    <w:rsid w:val="00FA36E8"/>
    <w:rsid w:val="00FA458E"/>
    <w:rsid w:val="00FB3C41"/>
    <w:rsid w:val="00FB679D"/>
    <w:rsid w:val="00FC3335"/>
    <w:rsid w:val="00FC5342"/>
    <w:rsid w:val="00FC6381"/>
    <w:rsid w:val="00FD0A07"/>
    <w:rsid w:val="00FD4799"/>
    <w:rsid w:val="00FD711B"/>
    <w:rsid w:val="00FE1108"/>
    <w:rsid w:val="00FE1716"/>
    <w:rsid w:val="00FE2A1B"/>
    <w:rsid w:val="00FF4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F73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C7"/>
    <w:rPr>
      <w:rFonts w:ascii="Times New Roman" w:hAnsi="Times New Roman"/>
      <w:sz w:val="24"/>
      <w:szCs w:val="24"/>
      <w:lang w:eastAsia="sv-SE"/>
    </w:rPr>
  </w:style>
  <w:style w:type="paragraph" w:styleId="1">
    <w:name w:val="heading 1"/>
    <w:aliases w:val="Part"/>
    <w:basedOn w:val="a"/>
    <w:next w:val="a"/>
    <w:link w:val="10"/>
    <w:qFormat/>
    <w:rsid w:val="00CA21E2"/>
    <w:pPr>
      <w:keepNext/>
      <w:numPr>
        <w:numId w:val="1"/>
      </w:numPr>
      <w:tabs>
        <w:tab w:val="left" w:pos="2520"/>
      </w:tabs>
      <w:adjustRightInd w:val="0"/>
      <w:spacing w:before="240" w:after="60"/>
      <w:outlineLvl w:val="0"/>
    </w:pPr>
    <w:rPr>
      <w:rFonts w:cs="Arial"/>
      <w:b/>
      <w:bCs/>
      <w:kern w:val="32"/>
      <w:lang w:val="en-GB"/>
    </w:rPr>
  </w:style>
  <w:style w:type="paragraph" w:styleId="2">
    <w:name w:val="heading 2"/>
    <w:aliases w:val="L2"/>
    <w:basedOn w:val="a"/>
    <w:next w:val="a"/>
    <w:link w:val="20"/>
    <w:qFormat/>
    <w:rsid w:val="00CA21E2"/>
    <w:pPr>
      <w:numPr>
        <w:ilvl w:val="1"/>
        <w:numId w:val="1"/>
      </w:numPr>
      <w:spacing w:before="240" w:after="60"/>
      <w:outlineLvl w:val="1"/>
    </w:pPr>
    <w:rPr>
      <w:rFonts w:cs="Arial"/>
      <w:bCs/>
      <w:iCs/>
      <w:szCs w:val="28"/>
      <w:lang w:val="en-GB"/>
    </w:rPr>
  </w:style>
  <w:style w:type="paragraph" w:styleId="3">
    <w:name w:val="heading 3"/>
    <w:aliases w:val="L3"/>
    <w:basedOn w:val="a"/>
    <w:next w:val="a"/>
    <w:link w:val="30"/>
    <w:qFormat/>
    <w:rsid w:val="00895E86"/>
    <w:pPr>
      <w:numPr>
        <w:ilvl w:val="2"/>
        <w:numId w:val="1"/>
      </w:numPr>
      <w:spacing w:before="240" w:after="60"/>
      <w:outlineLvl w:val="2"/>
    </w:pPr>
    <w:rPr>
      <w:rFonts w:cs="Arial"/>
      <w:bCs/>
      <w:szCs w:val="26"/>
      <w:lang w:val="en-GB"/>
    </w:rPr>
  </w:style>
  <w:style w:type="paragraph" w:styleId="4">
    <w:name w:val="heading 4"/>
    <w:aliases w:val="L4"/>
    <w:basedOn w:val="a"/>
    <w:link w:val="40"/>
    <w:qFormat/>
    <w:rsid w:val="00895E86"/>
    <w:pPr>
      <w:numPr>
        <w:ilvl w:val="3"/>
        <w:numId w:val="1"/>
      </w:numPr>
      <w:tabs>
        <w:tab w:val="clear" w:pos="3176"/>
        <w:tab w:val="num" w:pos="2098"/>
      </w:tabs>
      <w:spacing w:before="240" w:after="60"/>
      <w:ind w:left="2098"/>
      <w:outlineLvl w:val="3"/>
    </w:pPr>
    <w:rPr>
      <w:bCs/>
      <w:szCs w:val="28"/>
      <w:lang w:val="fr-FR"/>
    </w:rPr>
  </w:style>
  <w:style w:type="paragraph" w:styleId="5">
    <w:name w:val="heading 5"/>
    <w:aliases w:val="L5"/>
    <w:basedOn w:val="a"/>
    <w:link w:val="50"/>
    <w:qFormat/>
    <w:rsid w:val="00895E86"/>
    <w:pPr>
      <w:numPr>
        <w:ilvl w:val="4"/>
        <w:numId w:val="1"/>
      </w:numPr>
      <w:spacing w:before="240" w:after="60"/>
      <w:outlineLvl w:val="4"/>
    </w:pPr>
    <w:rPr>
      <w:bCs/>
      <w:iCs/>
      <w:szCs w:val="26"/>
    </w:rPr>
  </w:style>
  <w:style w:type="paragraph" w:styleId="6">
    <w:name w:val="heading 6"/>
    <w:aliases w:val="L6"/>
    <w:basedOn w:val="5"/>
    <w:link w:val="60"/>
    <w:qFormat/>
    <w:rsid w:val="006A1D88"/>
    <w:pPr>
      <w:numPr>
        <w:ilvl w:val="5"/>
      </w:numPr>
      <w:outlineLvl w:val="5"/>
    </w:pPr>
    <w:rPr>
      <w:bCs w:val="0"/>
      <w:szCs w:val="22"/>
    </w:rPr>
  </w:style>
  <w:style w:type="paragraph" w:styleId="7">
    <w:name w:val="heading 7"/>
    <w:basedOn w:val="a"/>
    <w:next w:val="a"/>
    <w:link w:val="70"/>
    <w:qFormat/>
    <w:rsid w:val="00653AC7"/>
    <w:pPr>
      <w:numPr>
        <w:ilvl w:val="6"/>
        <w:numId w:val="1"/>
      </w:numPr>
      <w:spacing w:before="240" w:after="60"/>
      <w:outlineLvl w:val="6"/>
    </w:pPr>
  </w:style>
  <w:style w:type="paragraph" w:styleId="8">
    <w:name w:val="heading 8"/>
    <w:basedOn w:val="a"/>
    <w:next w:val="a"/>
    <w:link w:val="80"/>
    <w:qFormat/>
    <w:rsid w:val="00653AC7"/>
    <w:pPr>
      <w:numPr>
        <w:ilvl w:val="7"/>
        <w:numId w:val="1"/>
      </w:numPr>
      <w:spacing w:before="240" w:after="60"/>
      <w:outlineLvl w:val="7"/>
    </w:pPr>
    <w:rPr>
      <w:i/>
      <w:iCs/>
    </w:rPr>
  </w:style>
  <w:style w:type="paragraph" w:styleId="9">
    <w:name w:val="heading 9"/>
    <w:basedOn w:val="a"/>
    <w:next w:val="a"/>
    <w:link w:val="90"/>
    <w:qFormat/>
    <w:rsid w:val="00653AC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AB6"/>
    <w:pPr>
      <w:tabs>
        <w:tab w:val="center" w:pos="4513"/>
        <w:tab w:val="right" w:pos="9026"/>
      </w:tabs>
      <w:snapToGrid w:val="0"/>
    </w:pPr>
  </w:style>
  <w:style w:type="character" w:customStyle="1" w:styleId="a4">
    <w:name w:val="ヘッダー (文字)"/>
    <w:basedOn w:val="a0"/>
    <w:link w:val="a3"/>
    <w:uiPriority w:val="99"/>
    <w:rsid w:val="00102AB6"/>
  </w:style>
  <w:style w:type="paragraph" w:styleId="a5">
    <w:name w:val="footer"/>
    <w:basedOn w:val="a"/>
    <w:link w:val="a6"/>
    <w:unhideWhenUsed/>
    <w:rsid w:val="00102AB6"/>
    <w:pPr>
      <w:tabs>
        <w:tab w:val="center" w:pos="4513"/>
        <w:tab w:val="right" w:pos="9026"/>
      </w:tabs>
      <w:snapToGrid w:val="0"/>
    </w:pPr>
  </w:style>
  <w:style w:type="character" w:customStyle="1" w:styleId="a6">
    <w:name w:val="フッター (文字)"/>
    <w:basedOn w:val="a0"/>
    <w:link w:val="a5"/>
    <w:uiPriority w:val="99"/>
    <w:rsid w:val="00102AB6"/>
  </w:style>
  <w:style w:type="character" w:customStyle="1" w:styleId="10">
    <w:name w:val="見出し 1 (文字)"/>
    <w:aliases w:val="Part (文字)"/>
    <w:link w:val="1"/>
    <w:rsid w:val="00CA21E2"/>
    <w:rPr>
      <w:rFonts w:ascii="Times New Roman" w:hAnsi="Times New Roman" w:cs="Arial"/>
      <w:b/>
      <w:bCs/>
      <w:kern w:val="32"/>
      <w:sz w:val="24"/>
      <w:szCs w:val="24"/>
      <w:lang w:val="en-GB" w:eastAsia="sv-SE"/>
    </w:rPr>
  </w:style>
  <w:style w:type="character" w:customStyle="1" w:styleId="20">
    <w:name w:val="見出し 2 (文字)"/>
    <w:aliases w:val="L2 (文字)"/>
    <w:link w:val="2"/>
    <w:rsid w:val="00CA21E2"/>
    <w:rPr>
      <w:rFonts w:ascii="Times New Roman" w:hAnsi="Times New Roman" w:cs="Arial"/>
      <w:bCs/>
      <w:iCs/>
      <w:kern w:val="0"/>
      <w:sz w:val="24"/>
      <w:szCs w:val="28"/>
      <w:lang w:val="en-GB" w:eastAsia="sv-SE"/>
    </w:rPr>
  </w:style>
  <w:style w:type="character" w:customStyle="1" w:styleId="30">
    <w:name w:val="見出し 3 (文字)"/>
    <w:aliases w:val="L3 (文字)"/>
    <w:link w:val="3"/>
    <w:rsid w:val="00895E86"/>
    <w:rPr>
      <w:rFonts w:ascii="Times New Roman" w:hAnsi="Times New Roman" w:cs="Arial"/>
      <w:bCs/>
      <w:kern w:val="0"/>
      <w:sz w:val="24"/>
      <w:szCs w:val="26"/>
      <w:lang w:val="en-GB" w:eastAsia="sv-SE"/>
    </w:rPr>
  </w:style>
  <w:style w:type="character" w:customStyle="1" w:styleId="40">
    <w:name w:val="見出し 4 (文字)"/>
    <w:aliases w:val="L4 (文字)"/>
    <w:link w:val="4"/>
    <w:rsid w:val="00895E86"/>
    <w:rPr>
      <w:rFonts w:ascii="Times New Roman" w:hAnsi="Times New Roman" w:cs="Times New Roman"/>
      <w:bCs/>
      <w:kern w:val="0"/>
      <w:sz w:val="24"/>
      <w:szCs w:val="28"/>
      <w:lang w:val="fr-FR" w:eastAsia="sv-SE"/>
    </w:rPr>
  </w:style>
  <w:style w:type="character" w:customStyle="1" w:styleId="50">
    <w:name w:val="見出し 5 (文字)"/>
    <w:aliases w:val="L5 (文字)"/>
    <w:link w:val="5"/>
    <w:rsid w:val="00895E86"/>
    <w:rPr>
      <w:rFonts w:ascii="Times New Roman" w:hAnsi="Times New Roman" w:cs="Times New Roman"/>
      <w:bCs/>
      <w:iCs/>
      <w:kern w:val="0"/>
      <w:sz w:val="24"/>
      <w:szCs w:val="26"/>
      <w:lang w:eastAsia="sv-SE"/>
    </w:rPr>
  </w:style>
  <w:style w:type="character" w:customStyle="1" w:styleId="60">
    <w:name w:val="見出し 6 (文字)"/>
    <w:aliases w:val="L6 (文字)"/>
    <w:link w:val="6"/>
    <w:rsid w:val="006A1D88"/>
    <w:rPr>
      <w:rFonts w:ascii="Times New Roman" w:hAnsi="Times New Roman" w:cs="Times New Roman"/>
      <w:iCs/>
      <w:kern w:val="0"/>
      <w:sz w:val="24"/>
      <w:lang w:eastAsia="sv-SE"/>
    </w:rPr>
  </w:style>
  <w:style w:type="character" w:customStyle="1" w:styleId="70">
    <w:name w:val="見出し 7 (文字)"/>
    <w:link w:val="7"/>
    <w:rsid w:val="00653AC7"/>
    <w:rPr>
      <w:rFonts w:ascii="Times New Roman" w:hAnsi="Times New Roman" w:cs="Times New Roman"/>
      <w:kern w:val="0"/>
      <w:sz w:val="24"/>
      <w:szCs w:val="24"/>
      <w:lang w:eastAsia="sv-SE"/>
    </w:rPr>
  </w:style>
  <w:style w:type="character" w:customStyle="1" w:styleId="80">
    <w:name w:val="見出し 8 (文字)"/>
    <w:link w:val="8"/>
    <w:rsid w:val="00653AC7"/>
    <w:rPr>
      <w:rFonts w:ascii="Times New Roman" w:hAnsi="Times New Roman" w:cs="Times New Roman"/>
      <w:i/>
      <w:iCs/>
      <w:kern w:val="0"/>
      <w:sz w:val="24"/>
      <w:szCs w:val="24"/>
      <w:lang w:eastAsia="sv-SE"/>
    </w:rPr>
  </w:style>
  <w:style w:type="character" w:customStyle="1" w:styleId="90">
    <w:name w:val="見出し 9 (文字)"/>
    <w:link w:val="9"/>
    <w:rsid w:val="00653AC7"/>
    <w:rPr>
      <w:rFonts w:ascii="Arial" w:hAnsi="Arial" w:cs="Arial"/>
      <w:kern w:val="0"/>
      <w:sz w:val="22"/>
      <w:lang w:eastAsia="sv-SE"/>
    </w:rPr>
  </w:style>
  <w:style w:type="table" w:styleId="a7">
    <w:name w:val="Table Grid"/>
    <w:basedOn w:val="a1"/>
    <w:uiPriority w:val="59"/>
    <w:rsid w:val="004E3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enter">
    <w:name w:val="Title_center"/>
    <w:basedOn w:val="a"/>
    <w:link w:val="TitlecenterChar"/>
    <w:qFormat/>
    <w:rsid w:val="004E257D"/>
    <w:pPr>
      <w:widowControl w:val="0"/>
      <w:wordWrap w:val="0"/>
      <w:autoSpaceDE w:val="0"/>
      <w:autoSpaceDN w:val="0"/>
      <w:spacing w:after="200" w:line="276" w:lineRule="auto"/>
      <w:jc w:val="center"/>
    </w:pPr>
    <w:rPr>
      <w:rFonts w:eastAsia="Times New Roman"/>
      <w:b/>
      <w:kern w:val="2"/>
      <w:szCs w:val="22"/>
      <w:lang w:eastAsia="ko-KR"/>
    </w:rPr>
  </w:style>
  <w:style w:type="character" w:styleId="a8">
    <w:name w:val="Hyperlink"/>
    <w:uiPriority w:val="99"/>
    <w:unhideWhenUsed/>
    <w:rsid w:val="0074413D"/>
    <w:rPr>
      <w:color w:val="0000FF"/>
      <w:u w:val="single"/>
    </w:rPr>
  </w:style>
  <w:style w:type="paragraph" w:customStyle="1" w:styleId="MMTitle">
    <w:name w:val="MM Title"/>
    <w:basedOn w:val="Titlecenter"/>
    <w:link w:val="MMTitleChar"/>
    <w:rsid w:val="007C0660"/>
  </w:style>
  <w:style w:type="character" w:customStyle="1" w:styleId="TitlecenterChar">
    <w:name w:val="Title_center Char"/>
    <w:link w:val="Titlecenter"/>
    <w:rsid w:val="007C0660"/>
    <w:rPr>
      <w:rFonts w:ascii="Times New Roman" w:eastAsia="Times New Roman" w:hAnsi="Times New Roman"/>
      <w:b/>
      <w:kern w:val="2"/>
      <w:sz w:val="24"/>
      <w:szCs w:val="22"/>
    </w:rPr>
  </w:style>
  <w:style w:type="character" w:customStyle="1" w:styleId="MMTitleChar">
    <w:name w:val="MM Title Char"/>
    <w:link w:val="MMTitle"/>
    <w:rsid w:val="007C0660"/>
    <w:rPr>
      <w:rFonts w:ascii="Times New Roman" w:eastAsia="Times New Roman" w:hAnsi="Times New Roman"/>
      <w:b/>
      <w:kern w:val="2"/>
      <w:sz w:val="24"/>
      <w:szCs w:val="22"/>
    </w:rPr>
  </w:style>
  <w:style w:type="paragraph" w:customStyle="1" w:styleId="MMTopic1">
    <w:name w:val="MM Topic 1"/>
    <w:basedOn w:val="1"/>
    <w:link w:val="MMTopic1Char"/>
    <w:rsid w:val="007C0660"/>
  </w:style>
  <w:style w:type="character" w:customStyle="1" w:styleId="MMTopic1Char">
    <w:name w:val="MM Topic 1 Char"/>
    <w:link w:val="MMTopic1"/>
    <w:rsid w:val="007C0660"/>
    <w:rPr>
      <w:rFonts w:ascii="Times New Roman" w:hAnsi="Times New Roman" w:cs="Arial"/>
      <w:b/>
      <w:bCs/>
      <w:kern w:val="32"/>
      <w:sz w:val="24"/>
      <w:szCs w:val="24"/>
      <w:lang w:val="en-GB" w:eastAsia="sv-SE"/>
    </w:rPr>
  </w:style>
  <w:style w:type="paragraph" w:customStyle="1" w:styleId="MMNotes">
    <w:name w:val="MM Notes"/>
    <w:basedOn w:val="a"/>
    <w:link w:val="MMNotesChar"/>
    <w:rsid w:val="007C0660"/>
  </w:style>
  <w:style w:type="character" w:customStyle="1" w:styleId="MMNotesChar">
    <w:name w:val="MM Notes Char"/>
    <w:link w:val="MMNotes"/>
    <w:rsid w:val="007C0660"/>
    <w:rPr>
      <w:rFonts w:ascii="Times New Roman" w:hAnsi="Times New Roman"/>
      <w:sz w:val="24"/>
      <w:szCs w:val="24"/>
      <w:lang w:eastAsia="sv-SE"/>
    </w:rPr>
  </w:style>
  <w:style w:type="paragraph" w:customStyle="1" w:styleId="MMEmpty">
    <w:name w:val="MM Empty"/>
    <w:basedOn w:val="a"/>
    <w:link w:val="MMEmptyChar"/>
    <w:rsid w:val="007C0660"/>
  </w:style>
  <w:style w:type="character" w:customStyle="1" w:styleId="MMEmptyChar">
    <w:name w:val="MM Empty Char"/>
    <w:link w:val="MMEmpty"/>
    <w:rsid w:val="007C0660"/>
    <w:rPr>
      <w:rFonts w:ascii="Times New Roman" w:hAnsi="Times New Roman"/>
      <w:sz w:val="24"/>
      <w:szCs w:val="24"/>
      <w:lang w:eastAsia="sv-SE"/>
    </w:rPr>
  </w:style>
  <w:style w:type="paragraph" w:customStyle="1" w:styleId="MMTopic2">
    <w:name w:val="MM Topic 2"/>
    <w:basedOn w:val="2"/>
    <w:link w:val="MMTopic2Char"/>
    <w:rsid w:val="007C0660"/>
  </w:style>
  <w:style w:type="character" w:customStyle="1" w:styleId="MMTopic2Char">
    <w:name w:val="MM Topic 2 Char"/>
    <w:link w:val="MMTopic2"/>
    <w:rsid w:val="007C0660"/>
    <w:rPr>
      <w:rFonts w:ascii="Times New Roman" w:hAnsi="Times New Roman" w:cs="Arial"/>
      <w:bCs/>
      <w:iCs/>
      <w:kern w:val="0"/>
      <w:sz w:val="24"/>
      <w:szCs w:val="28"/>
      <w:lang w:val="en-GB" w:eastAsia="sv-SE"/>
    </w:rPr>
  </w:style>
  <w:style w:type="paragraph" w:customStyle="1" w:styleId="MMTopic3">
    <w:name w:val="MM Topic 3"/>
    <w:basedOn w:val="3"/>
    <w:link w:val="MMTopic3Char"/>
    <w:rsid w:val="007C0660"/>
  </w:style>
  <w:style w:type="character" w:customStyle="1" w:styleId="MMTopic3Char">
    <w:name w:val="MM Topic 3 Char"/>
    <w:link w:val="MMTopic3"/>
    <w:rsid w:val="007C0660"/>
    <w:rPr>
      <w:rFonts w:ascii="Times New Roman" w:hAnsi="Times New Roman" w:cs="Arial"/>
      <w:bCs/>
      <w:kern w:val="0"/>
      <w:sz w:val="24"/>
      <w:szCs w:val="26"/>
      <w:lang w:val="en-GB" w:eastAsia="sv-SE"/>
    </w:rPr>
  </w:style>
  <w:style w:type="paragraph" w:customStyle="1" w:styleId="MMTopic4">
    <w:name w:val="MM Topic 4"/>
    <w:basedOn w:val="4"/>
    <w:link w:val="MMTopic4Char"/>
    <w:rsid w:val="007C0660"/>
  </w:style>
  <w:style w:type="character" w:customStyle="1" w:styleId="MMTopic4Char">
    <w:name w:val="MM Topic 4 Char"/>
    <w:link w:val="MMTopic4"/>
    <w:rsid w:val="007C0660"/>
    <w:rPr>
      <w:rFonts w:ascii="Times New Roman" w:hAnsi="Times New Roman" w:cs="Times New Roman"/>
      <w:bCs/>
      <w:kern w:val="0"/>
      <w:sz w:val="24"/>
      <w:szCs w:val="28"/>
      <w:lang w:val="fr-FR" w:eastAsia="sv-SE"/>
    </w:rPr>
  </w:style>
  <w:style w:type="paragraph" w:customStyle="1" w:styleId="MMTopic5">
    <w:name w:val="MM Topic 5"/>
    <w:basedOn w:val="5"/>
    <w:link w:val="MMTopic5Char"/>
    <w:rsid w:val="007C0660"/>
  </w:style>
  <w:style w:type="character" w:customStyle="1" w:styleId="MMTopic5Char">
    <w:name w:val="MM Topic 5 Char"/>
    <w:link w:val="MMTopic5"/>
    <w:rsid w:val="007C0660"/>
    <w:rPr>
      <w:rFonts w:ascii="Times New Roman" w:hAnsi="Times New Roman" w:cs="Times New Roman"/>
      <w:bCs/>
      <w:iCs/>
      <w:kern w:val="0"/>
      <w:sz w:val="24"/>
      <w:szCs w:val="26"/>
      <w:lang w:eastAsia="sv-SE"/>
    </w:rPr>
  </w:style>
  <w:style w:type="paragraph" w:customStyle="1" w:styleId="MMTopic6">
    <w:name w:val="MM Topic 6"/>
    <w:basedOn w:val="6"/>
    <w:link w:val="MMTopic6Char"/>
    <w:rsid w:val="007C0660"/>
  </w:style>
  <w:style w:type="character" w:customStyle="1" w:styleId="MMTopic6Char">
    <w:name w:val="MM Topic 6 Char"/>
    <w:link w:val="MMTopic6"/>
    <w:rsid w:val="007C0660"/>
    <w:rPr>
      <w:rFonts w:ascii="Times New Roman" w:hAnsi="Times New Roman" w:cs="Times New Roman"/>
      <w:iCs/>
      <w:kern w:val="0"/>
      <w:sz w:val="24"/>
      <w:szCs w:val="22"/>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C7"/>
    <w:rPr>
      <w:rFonts w:ascii="Times New Roman" w:hAnsi="Times New Roman"/>
      <w:sz w:val="24"/>
      <w:szCs w:val="24"/>
      <w:lang w:eastAsia="sv-SE"/>
    </w:rPr>
  </w:style>
  <w:style w:type="paragraph" w:styleId="1">
    <w:name w:val="heading 1"/>
    <w:aliases w:val="Part"/>
    <w:basedOn w:val="a"/>
    <w:next w:val="a"/>
    <w:link w:val="10"/>
    <w:qFormat/>
    <w:rsid w:val="00CA21E2"/>
    <w:pPr>
      <w:keepNext/>
      <w:numPr>
        <w:numId w:val="1"/>
      </w:numPr>
      <w:tabs>
        <w:tab w:val="left" w:pos="2520"/>
      </w:tabs>
      <w:adjustRightInd w:val="0"/>
      <w:spacing w:before="240" w:after="60"/>
      <w:outlineLvl w:val="0"/>
    </w:pPr>
    <w:rPr>
      <w:rFonts w:cs="Arial"/>
      <w:b/>
      <w:bCs/>
      <w:kern w:val="32"/>
      <w:lang w:val="en-GB"/>
    </w:rPr>
  </w:style>
  <w:style w:type="paragraph" w:styleId="2">
    <w:name w:val="heading 2"/>
    <w:aliases w:val="L2"/>
    <w:basedOn w:val="a"/>
    <w:next w:val="a"/>
    <w:link w:val="20"/>
    <w:qFormat/>
    <w:rsid w:val="00CA21E2"/>
    <w:pPr>
      <w:numPr>
        <w:ilvl w:val="1"/>
        <w:numId w:val="1"/>
      </w:numPr>
      <w:spacing w:before="240" w:after="60"/>
      <w:outlineLvl w:val="1"/>
    </w:pPr>
    <w:rPr>
      <w:rFonts w:cs="Arial"/>
      <w:bCs/>
      <w:iCs/>
      <w:szCs w:val="28"/>
      <w:lang w:val="en-GB"/>
    </w:rPr>
  </w:style>
  <w:style w:type="paragraph" w:styleId="3">
    <w:name w:val="heading 3"/>
    <w:aliases w:val="L3"/>
    <w:basedOn w:val="a"/>
    <w:next w:val="a"/>
    <w:link w:val="30"/>
    <w:qFormat/>
    <w:rsid w:val="00895E86"/>
    <w:pPr>
      <w:numPr>
        <w:ilvl w:val="2"/>
        <w:numId w:val="1"/>
      </w:numPr>
      <w:spacing w:before="240" w:after="60"/>
      <w:outlineLvl w:val="2"/>
    </w:pPr>
    <w:rPr>
      <w:rFonts w:cs="Arial"/>
      <w:bCs/>
      <w:szCs w:val="26"/>
      <w:lang w:val="en-GB"/>
    </w:rPr>
  </w:style>
  <w:style w:type="paragraph" w:styleId="4">
    <w:name w:val="heading 4"/>
    <w:aliases w:val="L4"/>
    <w:basedOn w:val="a"/>
    <w:link w:val="40"/>
    <w:qFormat/>
    <w:rsid w:val="00895E86"/>
    <w:pPr>
      <w:numPr>
        <w:ilvl w:val="3"/>
        <w:numId w:val="1"/>
      </w:numPr>
      <w:tabs>
        <w:tab w:val="clear" w:pos="3176"/>
        <w:tab w:val="num" w:pos="2098"/>
      </w:tabs>
      <w:spacing w:before="240" w:after="60"/>
      <w:ind w:left="2098"/>
      <w:outlineLvl w:val="3"/>
    </w:pPr>
    <w:rPr>
      <w:bCs/>
      <w:szCs w:val="28"/>
      <w:lang w:val="fr-FR"/>
    </w:rPr>
  </w:style>
  <w:style w:type="paragraph" w:styleId="5">
    <w:name w:val="heading 5"/>
    <w:aliases w:val="L5"/>
    <w:basedOn w:val="a"/>
    <w:link w:val="50"/>
    <w:qFormat/>
    <w:rsid w:val="00895E86"/>
    <w:pPr>
      <w:numPr>
        <w:ilvl w:val="4"/>
        <w:numId w:val="1"/>
      </w:numPr>
      <w:spacing w:before="240" w:after="60"/>
      <w:outlineLvl w:val="4"/>
    </w:pPr>
    <w:rPr>
      <w:bCs/>
      <w:iCs/>
      <w:szCs w:val="26"/>
    </w:rPr>
  </w:style>
  <w:style w:type="paragraph" w:styleId="6">
    <w:name w:val="heading 6"/>
    <w:aliases w:val="L6"/>
    <w:basedOn w:val="5"/>
    <w:link w:val="60"/>
    <w:qFormat/>
    <w:rsid w:val="006A1D88"/>
    <w:pPr>
      <w:numPr>
        <w:ilvl w:val="5"/>
      </w:numPr>
      <w:outlineLvl w:val="5"/>
    </w:pPr>
    <w:rPr>
      <w:bCs w:val="0"/>
      <w:szCs w:val="22"/>
    </w:rPr>
  </w:style>
  <w:style w:type="paragraph" w:styleId="7">
    <w:name w:val="heading 7"/>
    <w:basedOn w:val="a"/>
    <w:next w:val="a"/>
    <w:link w:val="70"/>
    <w:qFormat/>
    <w:rsid w:val="00653AC7"/>
    <w:pPr>
      <w:numPr>
        <w:ilvl w:val="6"/>
        <w:numId w:val="1"/>
      </w:numPr>
      <w:spacing w:before="240" w:after="60"/>
      <w:outlineLvl w:val="6"/>
    </w:pPr>
  </w:style>
  <w:style w:type="paragraph" w:styleId="8">
    <w:name w:val="heading 8"/>
    <w:basedOn w:val="a"/>
    <w:next w:val="a"/>
    <w:link w:val="80"/>
    <w:qFormat/>
    <w:rsid w:val="00653AC7"/>
    <w:pPr>
      <w:numPr>
        <w:ilvl w:val="7"/>
        <w:numId w:val="1"/>
      </w:numPr>
      <w:spacing w:before="240" w:after="60"/>
      <w:outlineLvl w:val="7"/>
    </w:pPr>
    <w:rPr>
      <w:i/>
      <w:iCs/>
    </w:rPr>
  </w:style>
  <w:style w:type="paragraph" w:styleId="9">
    <w:name w:val="heading 9"/>
    <w:basedOn w:val="a"/>
    <w:next w:val="a"/>
    <w:link w:val="90"/>
    <w:qFormat/>
    <w:rsid w:val="00653AC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AB6"/>
    <w:pPr>
      <w:tabs>
        <w:tab w:val="center" w:pos="4513"/>
        <w:tab w:val="right" w:pos="9026"/>
      </w:tabs>
      <w:snapToGrid w:val="0"/>
    </w:pPr>
  </w:style>
  <w:style w:type="character" w:customStyle="1" w:styleId="a4">
    <w:name w:val="ヘッダー (文字)"/>
    <w:basedOn w:val="a0"/>
    <w:link w:val="a3"/>
    <w:uiPriority w:val="99"/>
    <w:rsid w:val="00102AB6"/>
  </w:style>
  <w:style w:type="paragraph" w:styleId="a5">
    <w:name w:val="footer"/>
    <w:basedOn w:val="a"/>
    <w:link w:val="a6"/>
    <w:unhideWhenUsed/>
    <w:rsid w:val="00102AB6"/>
    <w:pPr>
      <w:tabs>
        <w:tab w:val="center" w:pos="4513"/>
        <w:tab w:val="right" w:pos="9026"/>
      </w:tabs>
      <w:snapToGrid w:val="0"/>
    </w:pPr>
  </w:style>
  <w:style w:type="character" w:customStyle="1" w:styleId="a6">
    <w:name w:val="フッター (文字)"/>
    <w:basedOn w:val="a0"/>
    <w:link w:val="a5"/>
    <w:uiPriority w:val="99"/>
    <w:rsid w:val="00102AB6"/>
  </w:style>
  <w:style w:type="character" w:customStyle="1" w:styleId="10">
    <w:name w:val="見出し 1 (文字)"/>
    <w:aliases w:val="Part (文字)"/>
    <w:link w:val="1"/>
    <w:rsid w:val="00CA21E2"/>
    <w:rPr>
      <w:rFonts w:ascii="Times New Roman" w:hAnsi="Times New Roman" w:cs="Arial"/>
      <w:b/>
      <w:bCs/>
      <w:kern w:val="32"/>
      <w:sz w:val="24"/>
      <w:szCs w:val="24"/>
      <w:lang w:val="en-GB" w:eastAsia="sv-SE"/>
    </w:rPr>
  </w:style>
  <w:style w:type="character" w:customStyle="1" w:styleId="20">
    <w:name w:val="見出し 2 (文字)"/>
    <w:aliases w:val="L2 (文字)"/>
    <w:link w:val="2"/>
    <w:rsid w:val="00CA21E2"/>
    <w:rPr>
      <w:rFonts w:ascii="Times New Roman" w:hAnsi="Times New Roman" w:cs="Arial"/>
      <w:bCs/>
      <w:iCs/>
      <w:kern w:val="0"/>
      <w:sz w:val="24"/>
      <w:szCs w:val="28"/>
      <w:lang w:val="en-GB" w:eastAsia="sv-SE"/>
    </w:rPr>
  </w:style>
  <w:style w:type="character" w:customStyle="1" w:styleId="30">
    <w:name w:val="見出し 3 (文字)"/>
    <w:aliases w:val="L3 (文字)"/>
    <w:link w:val="3"/>
    <w:rsid w:val="00895E86"/>
    <w:rPr>
      <w:rFonts w:ascii="Times New Roman" w:hAnsi="Times New Roman" w:cs="Arial"/>
      <w:bCs/>
      <w:kern w:val="0"/>
      <w:sz w:val="24"/>
      <w:szCs w:val="26"/>
      <w:lang w:val="en-GB" w:eastAsia="sv-SE"/>
    </w:rPr>
  </w:style>
  <w:style w:type="character" w:customStyle="1" w:styleId="40">
    <w:name w:val="見出し 4 (文字)"/>
    <w:aliases w:val="L4 (文字)"/>
    <w:link w:val="4"/>
    <w:rsid w:val="00895E86"/>
    <w:rPr>
      <w:rFonts w:ascii="Times New Roman" w:hAnsi="Times New Roman" w:cs="Times New Roman"/>
      <w:bCs/>
      <w:kern w:val="0"/>
      <w:sz w:val="24"/>
      <w:szCs w:val="28"/>
      <w:lang w:val="fr-FR" w:eastAsia="sv-SE"/>
    </w:rPr>
  </w:style>
  <w:style w:type="character" w:customStyle="1" w:styleId="50">
    <w:name w:val="見出し 5 (文字)"/>
    <w:aliases w:val="L5 (文字)"/>
    <w:link w:val="5"/>
    <w:rsid w:val="00895E86"/>
    <w:rPr>
      <w:rFonts w:ascii="Times New Roman" w:hAnsi="Times New Roman" w:cs="Times New Roman"/>
      <w:bCs/>
      <w:iCs/>
      <w:kern w:val="0"/>
      <w:sz w:val="24"/>
      <w:szCs w:val="26"/>
      <w:lang w:eastAsia="sv-SE"/>
    </w:rPr>
  </w:style>
  <w:style w:type="character" w:customStyle="1" w:styleId="60">
    <w:name w:val="見出し 6 (文字)"/>
    <w:aliases w:val="L6 (文字)"/>
    <w:link w:val="6"/>
    <w:rsid w:val="006A1D88"/>
    <w:rPr>
      <w:rFonts w:ascii="Times New Roman" w:hAnsi="Times New Roman" w:cs="Times New Roman"/>
      <w:iCs/>
      <w:kern w:val="0"/>
      <w:sz w:val="24"/>
      <w:lang w:eastAsia="sv-SE"/>
    </w:rPr>
  </w:style>
  <w:style w:type="character" w:customStyle="1" w:styleId="70">
    <w:name w:val="見出し 7 (文字)"/>
    <w:link w:val="7"/>
    <w:rsid w:val="00653AC7"/>
    <w:rPr>
      <w:rFonts w:ascii="Times New Roman" w:hAnsi="Times New Roman" w:cs="Times New Roman"/>
      <w:kern w:val="0"/>
      <w:sz w:val="24"/>
      <w:szCs w:val="24"/>
      <w:lang w:eastAsia="sv-SE"/>
    </w:rPr>
  </w:style>
  <w:style w:type="character" w:customStyle="1" w:styleId="80">
    <w:name w:val="見出し 8 (文字)"/>
    <w:link w:val="8"/>
    <w:rsid w:val="00653AC7"/>
    <w:rPr>
      <w:rFonts w:ascii="Times New Roman" w:hAnsi="Times New Roman" w:cs="Times New Roman"/>
      <w:i/>
      <w:iCs/>
      <w:kern w:val="0"/>
      <w:sz w:val="24"/>
      <w:szCs w:val="24"/>
      <w:lang w:eastAsia="sv-SE"/>
    </w:rPr>
  </w:style>
  <w:style w:type="character" w:customStyle="1" w:styleId="90">
    <w:name w:val="見出し 9 (文字)"/>
    <w:link w:val="9"/>
    <w:rsid w:val="00653AC7"/>
    <w:rPr>
      <w:rFonts w:ascii="Arial" w:hAnsi="Arial" w:cs="Arial"/>
      <w:kern w:val="0"/>
      <w:sz w:val="22"/>
      <w:lang w:eastAsia="sv-SE"/>
    </w:rPr>
  </w:style>
  <w:style w:type="table" w:styleId="a7">
    <w:name w:val="Table Grid"/>
    <w:basedOn w:val="a1"/>
    <w:uiPriority w:val="59"/>
    <w:rsid w:val="004E3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enter">
    <w:name w:val="Title_center"/>
    <w:basedOn w:val="a"/>
    <w:link w:val="TitlecenterChar"/>
    <w:qFormat/>
    <w:rsid w:val="004E257D"/>
    <w:pPr>
      <w:widowControl w:val="0"/>
      <w:wordWrap w:val="0"/>
      <w:autoSpaceDE w:val="0"/>
      <w:autoSpaceDN w:val="0"/>
      <w:spacing w:after="200" w:line="276" w:lineRule="auto"/>
      <w:jc w:val="center"/>
    </w:pPr>
    <w:rPr>
      <w:rFonts w:eastAsia="Times New Roman"/>
      <w:b/>
      <w:kern w:val="2"/>
      <w:szCs w:val="22"/>
      <w:lang w:eastAsia="ko-KR"/>
    </w:rPr>
  </w:style>
  <w:style w:type="character" w:styleId="a8">
    <w:name w:val="Hyperlink"/>
    <w:uiPriority w:val="99"/>
    <w:unhideWhenUsed/>
    <w:rsid w:val="0074413D"/>
    <w:rPr>
      <w:color w:val="0000FF"/>
      <w:u w:val="single"/>
    </w:rPr>
  </w:style>
  <w:style w:type="paragraph" w:customStyle="1" w:styleId="MMTitle">
    <w:name w:val="MM Title"/>
    <w:basedOn w:val="Titlecenter"/>
    <w:link w:val="MMTitleChar"/>
    <w:rsid w:val="007C0660"/>
  </w:style>
  <w:style w:type="character" w:customStyle="1" w:styleId="TitlecenterChar">
    <w:name w:val="Title_center Char"/>
    <w:link w:val="Titlecenter"/>
    <w:rsid w:val="007C0660"/>
    <w:rPr>
      <w:rFonts w:ascii="Times New Roman" w:eastAsia="Times New Roman" w:hAnsi="Times New Roman"/>
      <w:b/>
      <w:kern w:val="2"/>
      <w:sz w:val="24"/>
      <w:szCs w:val="22"/>
    </w:rPr>
  </w:style>
  <w:style w:type="character" w:customStyle="1" w:styleId="MMTitleChar">
    <w:name w:val="MM Title Char"/>
    <w:link w:val="MMTitle"/>
    <w:rsid w:val="007C0660"/>
    <w:rPr>
      <w:rFonts w:ascii="Times New Roman" w:eastAsia="Times New Roman" w:hAnsi="Times New Roman"/>
      <w:b/>
      <w:kern w:val="2"/>
      <w:sz w:val="24"/>
      <w:szCs w:val="22"/>
    </w:rPr>
  </w:style>
  <w:style w:type="paragraph" w:customStyle="1" w:styleId="MMTopic1">
    <w:name w:val="MM Topic 1"/>
    <w:basedOn w:val="1"/>
    <w:link w:val="MMTopic1Char"/>
    <w:rsid w:val="007C0660"/>
  </w:style>
  <w:style w:type="character" w:customStyle="1" w:styleId="MMTopic1Char">
    <w:name w:val="MM Topic 1 Char"/>
    <w:link w:val="MMTopic1"/>
    <w:rsid w:val="007C0660"/>
    <w:rPr>
      <w:rFonts w:ascii="Times New Roman" w:hAnsi="Times New Roman" w:cs="Arial"/>
      <w:b/>
      <w:bCs/>
      <w:kern w:val="32"/>
      <w:sz w:val="24"/>
      <w:szCs w:val="24"/>
      <w:lang w:val="en-GB" w:eastAsia="sv-SE"/>
    </w:rPr>
  </w:style>
  <w:style w:type="paragraph" w:customStyle="1" w:styleId="MMNotes">
    <w:name w:val="MM Notes"/>
    <w:basedOn w:val="a"/>
    <w:link w:val="MMNotesChar"/>
    <w:rsid w:val="007C0660"/>
  </w:style>
  <w:style w:type="character" w:customStyle="1" w:styleId="MMNotesChar">
    <w:name w:val="MM Notes Char"/>
    <w:link w:val="MMNotes"/>
    <w:rsid w:val="007C0660"/>
    <w:rPr>
      <w:rFonts w:ascii="Times New Roman" w:hAnsi="Times New Roman"/>
      <w:sz w:val="24"/>
      <w:szCs w:val="24"/>
      <w:lang w:eastAsia="sv-SE"/>
    </w:rPr>
  </w:style>
  <w:style w:type="paragraph" w:customStyle="1" w:styleId="MMEmpty">
    <w:name w:val="MM Empty"/>
    <w:basedOn w:val="a"/>
    <w:link w:val="MMEmptyChar"/>
    <w:rsid w:val="007C0660"/>
  </w:style>
  <w:style w:type="character" w:customStyle="1" w:styleId="MMEmptyChar">
    <w:name w:val="MM Empty Char"/>
    <w:link w:val="MMEmpty"/>
    <w:rsid w:val="007C0660"/>
    <w:rPr>
      <w:rFonts w:ascii="Times New Roman" w:hAnsi="Times New Roman"/>
      <w:sz w:val="24"/>
      <w:szCs w:val="24"/>
      <w:lang w:eastAsia="sv-SE"/>
    </w:rPr>
  </w:style>
  <w:style w:type="paragraph" w:customStyle="1" w:styleId="MMTopic2">
    <w:name w:val="MM Topic 2"/>
    <w:basedOn w:val="2"/>
    <w:link w:val="MMTopic2Char"/>
    <w:rsid w:val="007C0660"/>
  </w:style>
  <w:style w:type="character" w:customStyle="1" w:styleId="MMTopic2Char">
    <w:name w:val="MM Topic 2 Char"/>
    <w:link w:val="MMTopic2"/>
    <w:rsid w:val="007C0660"/>
    <w:rPr>
      <w:rFonts w:ascii="Times New Roman" w:hAnsi="Times New Roman" w:cs="Arial"/>
      <w:bCs/>
      <w:iCs/>
      <w:kern w:val="0"/>
      <w:sz w:val="24"/>
      <w:szCs w:val="28"/>
      <w:lang w:val="en-GB" w:eastAsia="sv-SE"/>
    </w:rPr>
  </w:style>
  <w:style w:type="paragraph" w:customStyle="1" w:styleId="MMTopic3">
    <w:name w:val="MM Topic 3"/>
    <w:basedOn w:val="3"/>
    <w:link w:val="MMTopic3Char"/>
    <w:rsid w:val="007C0660"/>
  </w:style>
  <w:style w:type="character" w:customStyle="1" w:styleId="MMTopic3Char">
    <w:name w:val="MM Topic 3 Char"/>
    <w:link w:val="MMTopic3"/>
    <w:rsid w:val="007C0660"/>
    <w:rPr>
      <w:rFonts w:ascii="Times New Roman" w:hAnsi="Times New Roman" w:cs="Arial"/>
      <w:bCs/>
      <w:kern w:val="0"/>
      <w:sz w:val="24"/>
      <w:szCs w:val="26"/>
      <w:lang w:val="en-GB" w:eastAsia="sv-SE"/>
    </w:rPr>
  </w:style>
  <w:style w:type="paragraph" w:customStyle="1" w:styleId="MMTopic4">
    <w:name w:val="MM Topic 4"/>
    <w:basedOn w:val="4"/>
    <w:link w:val="MMTopic4Char"/>
    <w:rsid w:val="007C0660"/>
  </w:style>
  <w:style w:type="character" w:customStyle="1" w:styleId="MMTopic4Char">
    <w:name w:val="MM Topic 4 Char"/>
    <w:link w:val="MMTopic4"/>
    <w:rsid w:val="007C0660"/>
    <w:rPr>
      <w:rFonts w:ascii="Times New Roman" w:hAnsi="Times New Roman" w:cs="Times New Roman"/>
      <w:bCs/>
      <w:kern w:val="0"/>
      <w:sz w:val="24"/>
      <w:szCs w:val="28"/>
      <w:lang w:val="fr-FR" w:eastAsia="sv-SE"/>
    </w:rPr>
  </w:style>
  <w:style w:type="paragraph" w:customStyle="1" w:styleId="MMTopic5">
    <w:name w:val="MM Topic 5"/>
    <w:basedOn w:val="5"/>
    <w:link w:val="MMTopic5Char"/>
    <w:rsid w:val="007C0660"/>
  </w:style>
  <w:style w:type="character" w:customStyle="1" w:styleId="MMTopic5Char">
    <w:name w:val="MM Topic 5 Char"/>
    <w:link w:val="MMTopic5"/>
    <w:rsid w:val="007C0660"/>
    <w:rPr>
      <w:rFonts w:ascii="Times New Roman" w:hAnsi="Times New Roman" w:cs="Times New Roman"/>
      <w:bCs/>
      <w:iCs/>
      <w:kern w:val="0"/>
      <w:sz w:val="24"/>
      <w:szCs w:val="26"/>
      <w:lang w:eastAsia="sv-SE"/>
    </w:rPr>
  </w:style>
  <w:style w:type="paragraph" w:customStyle="1" w:styleId="MMTopic6">
    <w:name w:val="MM Topic 6"/>
    <w:basedOn w:val="6"/>
    <w:link w:val="MMTopic6Char"/>
    <w:rsid w:val="007C0660"/>
  </w:style>
  <w:style w:type="character" w:customStyle="1" w:styleId="MMTopic6Char">
    <w:name w:val="MM Topic 6 Char"/>
    <w:link w:val="MMTopic6"/>
    <w:rsid w:val="007C0660"/>
    <w:rPr>
      <w:rFonts w:ascii="Times New Roman" w:hAnsi="Times New Roman" w:cs="Times New Roman"/>
      <w:iCs/>
      <w:kern w:val="0"/>
      <w:sz w:val="24"/>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20Kim\Desktop\A&amp;E\A&amp;E%20Word%20Template.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\Users\Kate Kim\Desktop\A&amp;E\A&amp;E Word Template.dotx</Template>
  <TotalTime>1</TotalTime>
  <Pages>15</Pages>
  <Words>2995</Words>
  <Characters>15280</Characters>
  <Application>Microsoft Macintosh Word</Application>
  <DocSecurity>0</DocSecurity>
  <Lines>424</Lines>
  <Paragraphs>326</Paragraphs>
  <ScaleCrop>false</ScaleCrop>
  <HeadingPairs>
    <vt:vector size="2" baseType="variant">
      <vt:variant>
        <vt:lpstr>タイトル</vt:lpstr>
      </vt:variant>
      <vt:variant>
        <vt:i4>1</vt:i4>
      </vt:variant>
    </vt:vector>
  </HeadingPairs>
  <TitlesOfParts>
    <vt:vector size="1" baseType="lpstr">
      <vt:lpstr>UDP IPN3202HD A&amp;E Specification</vt:lpstr>
    </vt:vector>
  </TitlesOfParts>
  <Manager/>
  <Company/>
  <LinksUpToDate>false</LinksUpToDate>
  <CharactersWithSpaces>17949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スーパービュー コム</cp:lastModifiedBy>
  <cp:revision>3</cp:revision>
  <cp:lastPrinted>2013-07-04T07:26:00Z</cp:lastPrinted>
  <dcterms:created xsi:type="dcterms:W3CDTF">2014-04-04T04:54:00Z</dcterms:created>
  <dcterms:modified xsi:type="dcterms:W3CDTF">2014-04-04T07:42:00Z</dcterms:modified>
  <cp:category/>
</cp:coreProperties>
</file>